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50" w:lineRule="exact"/>
        <w:ind w:left="0" w:right="0"/>
        <w:jc w:val="both"/>
        <w:rPr>
          <w:rFonts w:hint="default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附件2</w:t>
      </w:r>
    </w:p>
    <w:p>
      <w:pPr>
        <w:spacing w:line="600" w:lineRule="exact"/>
        <w:jc w:val="center"/>
        <w:rPr>
          <w:rFonts w:hint="eastAsia" w:ascii="方正大标宋_GBK" w:hAnsi="方正大标宋_GBK" w:eastAsia="方正大标宋_GBK" w:cs="方正大标宋_GBK"/>
          <w:kern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kern w:val="0"/>
          <w:sz w:val="44"/>
          <w:szCs w:val="44"/>
        </w:rPr>
        <w:t>2023年南通市通州区部分卫生单位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方正大标宋_GBK" w:hAnsi="方正大标宋_GBK" w:eastAsia="方正大标宋_GBK" w:cs="方正大标宋_GBK"/>
          <w:kern w:val="0"/>
          <w:sz w:val="44"/>
          <w:szCs w:val="44"/>
        </w:rPr>
        <w:t>公开选调工作人员报名登记表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default" w:ascii="楷体_GB2312" w:hAnsi="Times New Roman" w:eastAsia="楷体_GB2312" w:cs="楷体_GB2312"/>
          <w:kern w:val="2"/>
          <w:sz w:val="28"/>
          <w:szCs w:val="28"/>
          <w:lang w:val="en-US" w:eastAsia="zh-CN" w:bidi="ar"/>
        </w:rPr>
        <w:t>报考</w:t>
      </w:r>
      <w:r>
        <w:rPr>
          <w:rFonts w:hint="default" w:ascii="楷体_GB2312" w:hAnsi="Arial" w:eastAsia="楷体_GB2312" w:cs="楷体_GB2312"/>
          <w:kern w:val="2"/>
          <w:sz w:val="28"/>
          <w:szCs w:val="28"/>
          <w:lang w:val="en-US" w:eastAsia="zh-CN" w:bidi="ar"/>
        </w:rPr>
        <w:t>岗</w:t>
      </w:r>
      <w:r>
        <w:rPr>
          <w:rFonts w:hint="default" w:ascii="楷体_GB2312" w:hAnsi="Times New Roman" w:eastAsia="楷体_GB2312" w:cs="楷体_GB2312"/>
          <w:kern w:val="2"/>
          <w:sz w:val="28"/>
          <w:szCs w:val="28"/>
          <w:lang w:val="en-US" w:eastAsia="zh-CN" w:bidi="ar"/>
        </w:rPr>
        <w:t>位</w:t>
      </w:r>
      <w:r>
        <w:rPr>
          <w:rFonts w:hint="default" w:ascii="楷体_GB2312" w:hAnsi="Arial" w:eastAsia="楷体_GB2312" w:cs="楷体_GB2312"/>
          <w:kern w:val="2"/>
          <w:sz w:val="28"/>
          <w:szCs w:val="28"/>
          <w:lang w:val="en-US" w:eastAsia="zh-CN" w:bidi="ar"/>
        </w:rPr>
        <w:t>：</w:t>
      </w:r>
    </w:p>
    <w:tbl>
      <w:tblPr>
        <w:tblStyle w:val="14"/>
        <w:tblW w:w="49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95"/>
        <w:gridCol w:w="549"/>
        <w:gridCol w:w="407"/>
        <w:gridCol w:w="298"/>
        <w:gridCol w:w="339"/>
        <w:gridCol w:w="193"/>
        <w:gridCol w:w="613"/>
        <w:gridCol w:w="194"/>
        <w:gridCol w:w="797"/>
        <w:gridCol w:w="55"/>
        <w:gridCol w:w="43"/>
        <w:gridCol w:w="179"/>
        <w:gridCol w:w="160"/>
        <w:gridCol w:w="544"/>
        <w:gridCol w:w="5"/>
        <w:gridCol w:w="1007"/>
        <w:gridCol w:w="208"/>
        <w:gridCol w:w="17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65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736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581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713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65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73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5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spacing w:val="-8"/>
                <w:kern w:val="2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7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pct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65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73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5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性质</w:t>
            </w:r>
          </w:p>
        </w:tc>
        <w:tc>
          <w:tcPr>
            <w:tcW w:w="7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pct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01" w:type="pct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现有专业技术资格</w:t>
            </w:r>
          </w:p>
        </w:tc>
        <w:tc>
          <w:tcPr>
            <w:tcW w:w="1253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75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716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pct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01" w:type="pct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现聘任专业技术岗位</w:t>
            </w:r>
          </w:p>
        </w:tc>
        <w:tc>
          <w:tcPr>
            <w:tcW w:w="1253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75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聘任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716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65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1989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7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7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65" w:type="pct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56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96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208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96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208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226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现工作单位及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3773" w:type="pct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4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4507" w:type="pct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4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情况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（近5年）</w:t>
            </w:r>
          </w:p>
        </w:tc>
        <w:tc>
          <w:tcPr>
            <w:tcW w:w="4507" w:type="pct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</w:rPr>
            </w:pPr>
          </w:p>
          <w:p>
            <w:pPr>
              <w:pStyle w:val="12"/>
              <w:keepNext w:val="0"/>
              <w:keepLines w:val="0"/>
              <w:widowControl/>
              <w:suppressLineNumbers w:val="0"/>
              <w:rPr>
                <w:rFonts w:hint="default" w:ascii="Cambria" w:hAnsi="Cambria" w:eastAsia="宋体" w:cs="Cambria"/>
                <w:b/>
                <w:bCs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92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110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2020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年度</w:t>
            </w:r>
          </w:p>
        </w:tc>
        <w:tc>
          <w:tcPr>
            <w:tcW w:w="1112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1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年度</w:t>
            </w:r>
          </w:p>
        </w:tc>
        <w:tc>
          <w:tcPr>
            <w:tcW w:w="117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92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2022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年度</w:t>
            </w:r>
          </w:p>
        </w:tc>
        <w:tc>
          <w:tcPr>
            <w:tcW w:w="1112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1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  <w:jc w:val="center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工作实绩</w:t>
            </w:r>
          </w:p>
        </w:tc>
        <w:tc>
          <w:tcPr>
            <w:tcW w:w="4507" w:type="pct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仿宋_GB2312" w:hAnsi="Times New Roman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pStyle w:val="12"/>
              <w:keepNext w:val="0"/>
              <w:keepLines w:val="0"/>
              <w:widowControl/>
              <w:suppressLineNumbers w:val="0"/>
              <w:rPr>
                <w:rFonts w:hint="default" w:ascii="Cambria" w:hAnsi="Cambria" w:eastAsia="宋体" w:cs="Cambria"/>
                <w:b/>
                <w:bCs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重要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4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称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谓</w:t>
            </w:r>
          </w:p>
        </w:tc>
        <w:tc>
          <w:tcPr>
            <w:tcW w:w="72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4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2312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92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12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92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12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92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12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92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12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92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12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住址</w:t>
            </w:r>
          </w:p>
        </w:tc>
        <w:tc>
          <w:tcPr>
            <w:tcW w:w="4507" w:type="pct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000" w:type="pct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楷体_GB2312" w:hAnsi="Times New Roman" w:eastAsia="楷体_GB2312" w:cs="楷体_GB2312"/>
                <w:b/>
                <w:bCs w:val="0"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楷体_GB2312" w:hAnsi="Times New Roman" w:eastAsia="楷体_GB2312" w:cs="楷体_GB2312"/>
                <w:b/>
                <w:bCs w:val="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楷体_GB2312" w:hAnsi="Times New Roman" w:eastAsia="楷体_GB2312" w:cs="楷体_GB2312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以上所填报名信息属实。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本人签名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1695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 xml:space="preserve">  月  日</w:t>
            </w:r>
          </w:p>
        </w:tc>
        <w:tc>
          <w:tcPr>
            <w:tcW w:w="63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right="0" w:firstLine="240" w:firstLineChars="100"/>
              <w:jc w:val="both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240" w:firstLineChars="10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2182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1440" w:firstLineChars="60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OTU4OTE5NzUyN2VlYmU5MjNjYWMxNjUxN2I4Y2MifQ=="/>
  </w:docVars>
  <w:rsids>
    <w:rsidRoot w:val="1AA24D9F"/>
    <w:rsid w:val="07011CC2"/>
    <w:rsid w:val="07644792"/>
    <w:rsid w:val="09284798"/>
    <w:rsid w:val="09E87633"/>
    <w:rsid w:val="0F2B6FD9"/>
    <w:rsid w:val="183C240D"/>
    <w:rsid w:val="1A692698"/>
    <w:rsid w:val="1A840009"/>
    <w:rsid w:val="1A853D70"/>
    <w:rsid w:val="1AA24D9F"/>
    <w:rsid w:val="1BF44A15"/>
    <w:rsid w:val="254975ED"/>
    <w:rsid w:val="2770536F"/>
    <w:rsid w:val="28DA2E89"/>
    <w:rsid w:val="2A4254F9"/>
    <w:rsid w:val="2AEA30CB"/>
    <w:rsid w:val="2D1F32F4"/>
    <w:rsid w:val="323B4D81"/>
    <w:rsid w:val="34B70380"/>
    <w:rsid w:val="3AE174A3"/>
    <w:rsid w:val="43446334"/>
    <w:rsid w:val="44A84E71"/>
    <w:rsid w:val="477DCE1E"/>
    <w:rsid w:val="4EBE264B"/>
    <w:rsid w:val="573E1E21"/>
    <w:rsid w:val="5B487E91"/>
    <w:rsid w:val="5CF9550F"/>
    <w:rsid w:val="5EB067C0"/>
    <w:rsid w:val="5EFEBDE8"/>
    <w:rsid w:val="629B0414"/>
    <w:rsid w:val="67801ED2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C5F4108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5DE8897"/>
    <w:rsid w:val="E7FE3684"/>
    <w:rsid w:val="EFFF70E4"/>
    <w:rsid w:val="F7EEC240"/>
    <w:rsid w:val="FBF75102"/>
    <w:rsid w:val="FDDC5620"/>
    <w:rsid w:val="FDEA700A"/>
    <w:rsid w:val="FF9F8E0E"/>
    <w:rsid w:val="FFBFCE42"/>
    <w:rsid w:val="FFE2C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6">
    <w:name w:val="Default Paragraph Font"/>
    <w:qFormat/>
    <w:uiPriority w:val="0"/>
    <w:rPr>
      <w:rFonts w:eastAsia="微软雅黑" w:asciiTheme="minorAscii" w:hAnsiTheme="minorAscii"/>
    </w:rPr>
  </w:style>
  <w:style w:type="table" w:default="1" w:styleId="1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unhideWhenUsed/>
    <w:qFormat/>
    <w:uiPriority w:val="99"/>
    <w:pPr>
      <w:spacing w:after="120"/>
    </w:pPr>
  </w:style>
  <w:style w:type="paragraph" w:styleId="12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eastAsia="宋体" w:cs="宋体"/>
      <w:kern w:val="0"/>
      <w:sz w:val="24"/>
      <w:szCs w:val="24"/>
      <w:lang w:val="en-US" w:eastAsia="zh-CN" w:bidi="ar"/>
    </w:rPr>
  </w:style>
  <w:style w:type="paragraph" w:styleId="13">
    <w:name w:val="Body Text First Indent"/>
    <w:basedOn w:val="11"/>
    <w:unhideWhenUsed/>
    <w:qFormat/>
    <w:uiPriority w:val="99"/>
    <w:pPr>
      <w:ind w:firstLine="420" w:firstLineChars="100"/>
    </w:pPr>
  </w:style>
  <w:style w:type="table" w:styleId="15">
    <w:name w:val="Table Grid"/>
    <w:basedOn w:val="14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15"/>
    <w:basedOn w:val="16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0"/>
    <w:basedOn w:val="16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243</Words>
  <Characters>255</Characters>
  <Lines>1</Lines>
  <Paragraphs>1</Paragraphs>
  <TotalTime>2</TotalTime>
  <ScaleCrop>false</ScaleCrop>
  <LinksUpToDate>false</LinksUpToDate>
  <CharactersWithSpaces>352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2018-05-28T01:24:00Z</dcterms:created>
  <dc:creator>Administrator</dc:creator>
  <cp:lastModifiedBy>Amanada yan</cp:lastModifiedBy>
  <dcterms:modified xsi:type="dcterms:W3CDTF">2023-11-27T00:56:57Z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6C57E6510E2F4924B46583FAF3E5E6F0_12</vt:lpwstr>
  </property>
</Properties>
</file>