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方正小标宋_GBK" w:hAnsi="Times New Roman" w:eastAsia="方正小标宋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_GBK" w:eastAsia="方正小标宋_GBK"/>
          <w:color w:val="000000"/>
          <w:sz w:val="28"/>
          <w:szCs w:val="28"/>
          <w:shd w:val="clear" w:color="auto" w:fill="FFFFFF"/>
          <w:lang w:val="en-US" w:eastAsia="zh-CN"/>
        </w:rPr>
        <w:t>附件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</w:rPr>
      </w:pP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  <w:lang w:val="en-US" w:eastAsia="zh-CN"/>
        </w:rPr>
        <w:t>通州区</w:t>
      </w: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</w:rPr>
        <w:t>五接镇2023年市监信息化监管文员</w:t>
      </w:r>
    </w:p>
    <w:p>
      <w:pPr>
        <w:widowControl/>
        <w:spacing w:line="600" w:lineRule="exact"/>
        <w:jc w:val="center"/>
        <w:rPr>
          <w:rFonts w:ascii="方正小标宋_GBK" w:hAnsi="仿宋" w:eastAsia="方正小标宋_GBK"/>
          <w:sz w:val="42"/>
          <w:szCs w:val="42"/>
        </w:rPr>
      </w:pPr>
      <w:r>
        <w:rPr>
          <w:rFonts w:hint="eastAsia" w:ascii="方正小标宋_GBK" w:eastAsia="方正小标宋_GBK"/>
          <w:color w:val="000000"/>
          <w:sz w:val="42"/>
          <w:szCs w:val="42"/>
          <w:shd w:val="clear" w:color="auto" w:fill="FFFFFF"/>
          <w:lang w:val="en-US" w:eastAsia="zh-CN"/>
        </w:rPr>
        <w:t>招聘</w:t>
      </w: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</w:rPr>
        <w:t>报名表</w:t>
      </w:r>
    </w:p>
    <w:p>
      <w:pPr>
        <w:widowControl/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报考职位序号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年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月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日</w:t>
      </w:r>
    </w:p>
    <w:tbl>
      <w:tblPr>
        <w:tblStyle w:val="5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0"/>
        <w:gridCol w:w="407"/>
        <w:gridCol w:w="831"/>
        <w:gridCol w:w="543"/>
        <w:gridCol w:w="346"/>
        <w:gridCol w:w="634"/>
        <w:gridCol w:w="1087"/>
        <w:gridCol w:w="543"/>
        <w:gridCol w:w="363"/>
        <w:gridCol w:w="362"/>
        <w:gridCol w:w="686"/>
        <w:gridCol w:w="100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firstLine="24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贯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治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面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貌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参加工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作时间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康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状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况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专业技术职称</w:t>
            </w:r>
          </w:p>
        </w:tc>
        <w:tc>
          <w:tcPr>
            <w:tcW w:w="27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有何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专长</w:t>
            </w:r>
          </w:p>
        </w:tc>
        <w:tc>
          <w:tcPr>
            <w:tcW w:w="29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单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家庭地址</w:t>
            </w: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个人受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社会关系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声明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ind w:right="-592" w:rightChars="-282"/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MGZlYWViZmU1NTljNjdjYzQ0M2VlNzIxYjYxNWYifQ=="/>
  </w:docVars>
  <w:rsids>
    <w:rsidRoot w:val="00D655F3"/>
    <w:rsid w:val="00030F97"/>
    <w:rsid w:val="00072400"/>
    <w:rsid w:val="000E0287"/>
    <w:rsid w:val="001816FB"/>
    <w:rsid w:val="001863B2"/>
    <w:rsid w:val="001C2AA8"/>
    <w:rsid w:val="001C530D"/>
    <w:rsid w:val="001E55DB"/>
    <w:rsid w:val="00215574"/>
    <w:rsid w:val="002617B7"/>
    <w:rsid w:val="00326C83"/>
    <w:rsid w:val="0033229A"/>
    <w:rsid w:val="00360557"/>
    <w:rsid w:val="00376B5A"/>
    <w:rsid w:val="003E302C"/>
    <w:rsid w:val="00413C76"/>
    <w:rsid w:val="004432C1"/>
    <w:rsid w:val="00481B77"/>
    <w:rsid w:val="005D1EF0"/>
    <w:rsid w:val="00690CA4"/>
    <w:rsid w:val="00695581"/>
    <w:rsid w:val="006E253F"/>
    <w:rsid w:val="00716A4F"/>
    <w:rsid w:val="00827D85"/>
    <w:rsid w:val="00917BF5"/>
    <w:rsid w:val="009828E2"/>
    <w:rsid w:val="009D7355"/>
    <w:rsid w:val="00A04B8A"/>
    <w:rsid w:val="00A477C2"/>
    <w:rsid w:val="00AF7999"/>
    <w:rsid w:val="00B44E4A"/>
    <w:rsid w:val="00B57E25"/>
    <w:rsid w:val="00B867AB"/>
    <w:rsid w:val="00C66E5F"/>
    <w:rsid w:val="00CA300F"/>
    <w:rsid w:val="00D655F3"/>
    <w:rsid w:val="00E74951"/>
    <w:rsid w:val="00F30EF3"/>
    <w:rsid w:val="00F47F58"/>
    <w:rsid w:val="00F752E8"/>
    <w:rsid w:val="00F916D1"/>
    <w:rsid w:val="00FB7CC1"/>
    <w:rsid w:val="00FC6818"/>
    <w:rsid w:val="00FE0B44"/>
    <w:rsid w:val="00FE6B93"/>
    <w:rsid w:val="026F7E23"/>
    <w:rsid w:val="05595B78"/>
    <w:rsid w:val="087A55D5"/>
    <w:rsid w:val="10572E14"/>
    <w:rsid w:val="24113DBE"/>
    <w:rsid w:val="266B4EE8"/>
    <w:rsid w:val="300E150C"/>
    <w:rsid w:val="31AA4FD2"/>
    <w:rsid w:val="446E63AB"/>
    <w:rsid w:val="66871782"/>
    <w:rsid w:val="74BC6350"/>
    <w:rsid w:val="77167608"/>
    <w:rsid w:val="7C8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line="240" w:lineRule="atLeast"/>
    </w:pPr>
    <w:rPr>
      <w:rFonts w:eastAsia="黑体"/>
      <w:b/>
      <w:bCs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ody Text Char"/>
    <w:basedOn w:val="6"/>
    <w:link w:val="2"/>
    <w:qFormat/>
    <w:locked/>
    <w:uiPriority w:val="99"/>
    <w:rPr>
      <w:rFonts w:ascii="Times New Roman" w:hAnsi="Times New Roman" w:eastAsia="黑体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198</Words>
  <Characters>201</Characters>
  <Lines>0</Lines>
  <Paragraphs>0</Paragraphs>
  <TotalTime>6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2019-10-14T06:38:00Z</dcterms:created>
  <dc:creator>Administrator</dc:creator>
  <cp:lastModifiedBy>柚子柚子柚</cp:lastModifiedBy>
  <cp:lastPrinted>2021-04-07T07:09:00Z</cp:lastPrinted>
  <dcterms:modified xsi:type="dcterms:W3CDTF">2023-05-26T03:07:41Z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7399056899314D51AC0F8A9DED482F70_13</vt:lpwstr>
  </property>
</Properties>
</file>