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FB" w:rsidRDefault="00597FFB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/>
          <w:color w:val="000000"/>
          <w:kern w:val="0"/>
          <w:sz w:val="44"/>
          <w:szCs w:val="44"/>
        </w:rPr>
        <w:t>2023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年常州市武进规划勘测设计院</w:t>
      </w:r>
    </w:p>
    <w:p w:rsidR="00597FFB" w:rsidRDefault="00597FFB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公开招聘高层次人才报名表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A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537"/>
        <w:gridCol w:w="903"/>
        <w:gridCol w:w="1786"/>
      </w:tblGrid>
      <w:tr w:rsidR="00597FFB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一吋彩色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</w:tc>
      </w:tr>
      <w:tr w:rsidR="00597FFB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</w:tr>
      <w:tr w:rsidR="00597FFB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FFB" w:rsidRDefault="00597FFB">
            <w:pPr>
              <w:rPr>
                <w:rFonts w:ascii="宋体"/>
              </w:rPr>
            </w:pPr>
          </w:p>
        </w:tc>
      </w:tr>
      <w:tr w:rsidR="00597FFB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</w:t>
            </w:r>
          </w:p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rPr>
                <w:rFonts w:ascii="宋体"/>
              </w:rPr>
            </w:pPr>
          </w:p>
        </w:tc>
      </w:tr>
      <w:tr w:rsidR="00597FFB">
        <w:trPr>
          <w:cantSplit/>
          <w:trHeight w:val="507"/>
        </w:trPr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597FFB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597FFB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597FFB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掌握何种</w:t>
            </w:r>
          </w:p>
          <w:p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本人特长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597FFB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597FFB">
        <w:trPr>
          <w:trHeight w:val="2053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rPr>
                <w:rFonts w:ascii="宋体"/>
              </w:rPr>
            </w:pP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  <w:p w:rsidR="00597FFB" w:rsidRDefault="00597FFB">
            <w:pPr>
              <w:rPr>
                <w:rFonts w:ascii="宋体"/>
              </w:rPr>
            </w:pPr>
          </w:p>
        </w:tc>
        <w:tc>
          <w:tcPr>
            <w:tcW w:w="86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B" w:rsidRDefault="00597FFB">
            <w:pPr>
              <w:widowControl/>
              <w:jc w:val="left"/>
              <w:rPr>
                <w:rFonts w:ascii="宋体"/>
              </w:rPr>
            </w:pPr>
          </w:p>
          <w:p w:rsidR="00597FFB" w:rsidRDefault="00597FFB">
            <w:pPr>
              <w:widowControl/>
              <w:jc w:val="left"/>
              <w:rPr>
                <w:rFonts w:ascii="宋体"/>
              </w:rPr>
            </w:pPr>
          </w:p>
          <w:p w:rsidR="00597FFB" w:rsidRDefault="00597FFB">
            <w:pPr>
              <w:widowControl/>
              <w:jc w:val="left"/>
              <w:rPr>
                <w:rFonts w:ascii="宋体"/>
              </w:rPr>
            </w:pP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97FFB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获惩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FFB" w:rsidRDefault="00597FFB">
            <w:pPr>
              <w:widowControl/>
              <w:jc w:val="left"/>
              <w:rPr>
                <w:rFonts w:ascii="宋体"/>
              </w:rPr>
            </w:pPr>
          </w:p>
          <w:p w:rsidR="00597FFB" w:rsidRDefault="00597FFB">
            <w:pPr>
              <w:rPr>
                <w:rFonts w:ascii="宋体"/>
              </w:rPr>
            </w:pPr>
          </w:p>
        </w:tc>
      </w:tr>
      <w:tr w:rsidR="00597FFB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本人特长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及需说明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的问题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FFB" w:rsidRDefault="00597FF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:rsidR="00597FFB" w:rsidRDefault="00597FFB">
            <w:pPr>
              <w:rPr>
                <w:rFonts w:ascii="宋体"/>
              </w:rPr>
            </w:pPr>
          </w:p>
          <w:p w:rsidR="00597FFB" w:rsidRDefault="00597FFB">
            <w:pPr>
              <w:rPr>
                <w:rFonts w:ascii="宋体"/>
              </w:rPr>
            </w:pPr>
          </w:p>
          <w:p w:rsidR="00597FFB" w:rsidRDefault="00597FFB">
            <w:pPr>
              <w:rPr>
                <w:rFonts w:ascii="宋体"/>
              </w:rPr>
            </w:pPr>
          </w:p>
          <w:p w:rsidR="00597FFB" w:rsidRDefault="00597FFB" w:rsidP="00597FFB">
            <w:pPr>
              <w:ind w:firstLineChars="9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7FFB">
        <w:trPr>
          <w:trHeight w:val="168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</w:t>
            </w:r>
          </w:p>
          <w:p w:rsidR="00597FFB" w:rsidRDefault="00597FF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FFB" w:rsidRDefault="00597FFB">
            <w:pPr>
              <w:widowControl/>
              <w:jc w:val="left"/>
              <w:rPr>
                <w:rFonts w:ascii="宋体"/>
              </w:rPr>
            </w:pPr>
          </w:p>
          <w:p w:rsidR="00597FFB" w:rsidRDefault="00597FFB">
            <w:pPr>
              <w:widowControl/>
              <w:jc w:val="left"/>
              <w:rPr>
                <w:rFonts w:ascii="宋体"/>
              </w:rPr>
            </w:pPr>
          </w:p>
          <w:p w:rsidR="00597FFB" w:rsidRDefault="00597FF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:rsidR="00597FFB" w:rsidRDefault="00597FFB">
            <w:pPr>
              <w:rPr>
                <w:rFonts w:ascii="宋体"/>
              </w:rPr>
            </w:pPr>
          </w:p>
          <w:p w:rsidR="00597FFB" w:rsidRDefault="00597FF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>审核人签名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597FFB" w:rsidRDefault="00597FFB">
      <w:pPr>
        <w:adjustRightInd w:val="0"/>
        <w:snapToGrid w:val="0"/>
        <w:spacing w:line="560" w:lineRule="exac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岗位代码：</w:t>
      </w:r>
    </w:p>
    <w:sectPr w:rsidR="00597FFB" w:rsidSect="00460927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YzNjBkOTgyNWQ1YTMxYzM3MzMwNWFiODNmOWIzYWMifQ=="/>
  </w:docVars>
  <w:rsids>
    <w:rsidRoot w:val="00AC40FE"/>
    <w:rsid w:val="00015AB1"/>
    <w:rsid w:val="000C132E"/>
    <w:rsid w:val="000C1B90"/>
    <w:rsid w:val="00121198"/>
    <w:rsid w:val="00134F18"/>
    <w:rsid w:val="00166D93"/>
    <w:rsid w:val="001C00AD"/>
    <w:rsid w:val="002068BE"/>
    <w:rsid w:val="00242D74"/>
    <w:rsid w:val="00333914"/>
    <w:rsid w:val="003B0486"/>
    <w:rsid w:val="00460927"/>
    <w:rsid w:val="004E493D"/>
    <w:rsid w:val="0050329E"/>
    <w:rsid w:val="00597FFB"/>
    <w:rsid w:val="006177A9"/>
    <w:rsid w:val="00660851"/>
    <w:rsid w:val="006B66E8"/>
    <w:rsid w:val="006D1B1C"/>
    <w:rsid w:val="00734A2B"/>
    <w:rsid w:val="007719DD"/>
    <w:rsid w:val="007D17AD"/>
    <w:rsid w:val="007F5AA0"/>
    <w:rsid w:val="00851FC7"/>
    <w:rsid w:val="008B42F8"/>
    <w:rsid w:val="008C30D5"/>
    <w:rsid w:val="009076F4"/>
    <w:rsid w:val="00956758"/>
    <w:rsid w:val="0097274C"/>
    <w:rsid w:val="00A0067E"/>
    <w:rsid w:val="00AC40FE"/>
    <w:rsid w:val="00AE1185"/>
    <w:rsid w:val="00B302F5"/>
    <w:rsid w:val="00C8317E"/>
    <w:rsid w:val="00CB2BDD"/>
    <w:rsid w:val="00D43C17"/>
    <w:rsid w:val="00E141D4"/>
    <w:rsid w:val="00E27AB4"/>
    <w:rsid w:val="00ED3CB6"/>
    <w:rsid w:val="00F146EE"/>
    <w:rsid w:val="00FE4C20"/>
    <w:rsid w:val="5DDE7CA6"/>
    <w:rsid w:val="603C6B05"/>
    <w:rsid w:val="743A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2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6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092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6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09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66</Words>
  <Characters>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茹刚</cp:lastModifiedBy>
  <cp:revision>13</cp:revision>
  <dcterms:created xsi:type="dcterms:W3CDTF">2019-02-12T01:58:00Z</dcterms:created>
  <dcterms:modified xsi:type="dcterms:W3CDTF">2023-05-12T05:46:00Z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53D8A2D8160046AAA238931FF9C1C4C3_12</vt:lpwstr>
  </property>
</Properties>
</file>