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F" w:rsidRDefault="00521422">
      <w:pPr>
        <w:widowControl/>
        <w:spacing w:line="560" w:lineRule="exact"/>
        <w:jc w:val="left"/>
        <w:rPr>
          <w:rFonts w:ascii="楷体_GB2312" w:eastAsia="楷体_GB2312" w:hAnsi="宋体" w:cs="宋体"/>
          <w:color w:val="000000" w:themeColor="text1"/>
          <w:kern w:val="0"/>
          <w:sz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</w:rPr>
        <w:t>附件：</w:t>
      </w:r>
    </w:p>
    <w:p w:rsidR="0073055F" w:rsidRDefault="00521422">
      <w:pPr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淮安生态文旅区公开招聘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交通协管执勤</w:t>
      </w: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人员报名表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1430"/>
        <w:gridCol w:w="803"/>
        <w:gridCol w:w="570"/>
        <w:gridCol w:w="1438"/>
        <w:gridCol w:w="364"/>
        <w:gridCol w:w="1414"/>
        <w:gridCol w:w="1789"/>
      </w:tblGrid>
      <w:tr w:rsidR="0073055F" w:rsidTr="005025FD">
        <w:trPr>
          <w:cantSplit/>
          <w:trHeight w:val="725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30" w:type="dxa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3" w:type="dxa"/>
            <w:vAlign w:val="center"/>
          </w:tcPr>
          <w:p w:rsidR="0073055F" w:rsidRDefault="00521422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70" w:type="dxa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1778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vMerge w:val="restart"/>
            <w:textDirection w:val="tbRlV"/>
            <w:vAlign w:val="center"/>
          </w:tcPr>
          <w:p w:rsidR="0073055F" w:rsidRDefault="00521422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电子照片</w:t>
            </w:r>
          </w:p>
        </w:tc>
      </w:tr>
      <w:tr w:rsidR="0073055F" w:rsidTr="005025FD">
        <w:trPr>
          <w:cantSplit/>
          <w:trHeight w:val="692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73055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 w:rsidTr="005025FD">
        <w:trPr>
          <w:cantSplit/>
          <w:trHeight w:val="702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视力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521422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左眼（    ）右眼（    ）</w:t>
            </w: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身高（cm）</w:t>
            </w:r>
          </w:p>
        </w:tc>
        <w:tc>
          <w:tcPr>
            <w:tcW w:w="1778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 w:rsidTr="005025FD">
        <w:trPr>
          <w:cantSplit/>
          <w:trHeight w:val="698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及毕业院校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73055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567" w:type="dxa"/>
            <w:gridSpan w:val="3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 w:rsidTr="005025FD">
        <w:trPr>
          <w:cantSplit/>
          <w:trHeight w:val="567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567" w:type="dxa"/>
            <w:gridSpan w:val="3"/>
            <w:vAlign w:val="center"/>
          </w:tcPr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县（区）   小区   </w:t>
            </w:r>
          </w:p>
        </w:tc>
      </w:tr>
      <w:tr w:rsidR="0073055F" w:rsidTr="005025FD">
        <w:trPr>
          <w:cantSplit/>
          <w:trHeight w:val="702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73055F" w:rsidRDefault="0073055F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73055F" w:rsidRDefault="00521422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802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</w:t>
            </w:r>
          </w:p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任职年限</w:t>
            </w:r>
          </w:p>
        </w:tc>
        <w:tc>
          <w:tcPr>
            <w:tcW w:w="1789" w:type="dxa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 w:rsidTr="005025FD">
        <w:trPr>
          <w:cantSplit/>
          <w:trHeight w:val="1201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和取得业绩</w:t>
            </w:r>
          </w:p>
        </w:tc>
        <w:tc>
          <w:tcPr>
            <w:tcW w:w="7808" w:type="dxa"/>
            <w:gridSpan w:val="7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 w:rsidTr="005025FD">
        <w:trPr>
          <w:cantSplit/>
          <w:trHeight w:val="1939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08" w:type="dxa"/>
            <w:gridSpan w:val="7"/>
            <w:vAlign w:val="center"/>
          </w:tcPr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1.父母：</w:t>
            </w:r>
          </w:p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2.配偶：</w:t>
            </w:r>
          </w:p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3.子女：</w:t>
            </w:r>
          </w:p>
        </w:tc>
      </w:tr>
      <w:tr w:rsidR="0073055F" w:rsidTr="005025FD">
        <w:trPr>
          <w:cantSplit/>
          <w:trHeight w:val="2328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诚信承诺</w:t>
            </w:r>
          </w:p>
        </w:tc>
        <w:tc>
          <w:tcPr>
            <w:tcW w:w="7808" w:type="dxa"/>
            <w:gridSpan w:val="7"/>
          </w:tcPr>
          <w:p w:rsidR="0073055F" w:rsidRDefault="007305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73055F" w:rsidRDefault="00521422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本人对公开</w:t>
            </w:r>
            <w:r>
              <w:rPr>
                <w:rFonts w:ascii="楷体_GB2312" w:eastAsia="楷体_GB2312" w:hAnsi="宋体"/>
                <w:sz w:val="24"/>
              </w:rPr>
              <w:t>招聘</w:t>
            </w:r>
            <w:r>
              <w:rPr>
                <w:rFonts w:ascii="楷体_GB2312" w:eastAsia="楷体_GB2312" w:hAnsi="宋体" w:hint="eastAsia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 w:rsidR="0073055F" w:rsidRDefault="00521422">
            <w:pPr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应聘人签名：</w:t>
            </w:r>
          </w:p>
          <w:p w:rsidR="0073055F" w:rsidRDefault="00521422">
            <w:pPr>
              <w:ind w:firstLineChars="2350" w:firstLine="5640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 月    日</w:t>
            </w:r>
          </w:p>
        </w:tc>
      </w:tr>
      <w:tr w:rsidR="0073055F" w:rsidTr="005025FD">
        <w:trPr>
          <w:cantSplit/>
          <w:trHeight w:val="1425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初审意见</w:t>
            </w:r>
          </w:p>
        </w:tc>
        <w:tc>
          <w:tcPr>
            <w:tcW w:w="7808" w:type="dxa"/>
            <w:gridSpan w:val="7"/>
            <w:vAlign w:val="center"/>
          </w:tcPr>
          <w:p w:rsidR="0073055F" w:rsidRDefault="005214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□学历证书         □工作简历证明       </w:t>
            </w:r>
          </w:p>
          <w:p w:rsidR="0073055F" w:rsidRDefault="005214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□专业资格证书     □符合报名条件      </w:t>
            </w:r>
          </w:p>
          <w:p w:rsidR="0073055F" w:rsidRDefault="00521422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审核人（签名）：</w:t>
            </w:r>
          </w:p>
        </w:tc>
      </w:tr>
    </w:tbl>
    <w:p w:rsidR="0073055F" w:rsidRDefault="0073055F"/>
    <w:sectPr w:rsidR="0073055F" w:rsidSect="0073055F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54" w:rsidRDefault="00C10C54" w:rsidP="005025FD">
      <w:r>
        <w:separator/>
      </w:r>
    </w:p>
  </w:endnote>
  <w:endnote w:type="continuationSeparator" w:id="1">
    <w:p w:rsidR="00C10C54" w:rsidRDefault="00C10C54" w:rsidP="0050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54" w:rsidRDefault="00C10C54" w:rsidP="005025FD">
      <w:r>
        <w:separator/>
      </w:r>
    </w:p>
  </w:footnote>
  <w:footnote w:type="continuationSeparator" w:id="1">
    <w:p w:rsidR="00C10C54" w:rsidRDefault="00C10C54" w:rsidP="0050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7940E4"/>
    <w:rsid w:val="005025FD"/>
    <w:rsid w:val="00521422"/>
    <w:rsid w:val="0073055F"/>
    <w:rsid w:val="00801763"/>
    <w:rsid w:val="00C10C54"/>
    <w:rsid w:val="0A7940E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5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3055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055F"/>
    <w:pPr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4">
    <w:name w:val="header"/>
    <w:basedOn w:val="a"/>
    <w:link w:val="Char"/>
    <w:rsid w:val="0050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25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0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25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ZXW</cp:lastModifiedBy>
  <cp:revision>3</cp:revision>
  <cp:lastPrinted>2018-08-28T09:50:00Z</cp:lastPrinted>
  <dcterms:created xsi:type="dcterms:W3CDTF">2018-08-28T10:36:00Z</dcterms:created>
  <dcterms:modified xsi:type="dcterms:W3CDTF">2021-03-23T03:07:00Z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