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73" w:rsidRDefault="00E71E73">
      <w:pPr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附件：</w:t>
      </w:r>
    </w:p>
    <w:p w:rsidR="00E71E73" w:rsidRDefault="00E71E73">
      <w:pPr>
        <w:ind w:firstLine="542"/>
        <w:jc w:val="center"/>
        <w:rPr>
          <w:rFonts w:ascii="方正小标宋_GBK" w:eastAsia="方正小标宋_GBK" w:hAnsi="方正小标宋_GBK" w:cs="方正小标宋_GBK"/>
          <w:spacing w:val="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8"/>
          <w:sz w:val="44"/>
          <w:szCs w:val="44"/>
        </w:rPr>
        <w:t>姜堰区“政务服务找茬团”成员登记表</w:t>
      </w:r>
    </w:p>
    <w:tbl>
      <w:tblPr>
        <w:tblpPr w:leftFromText="180" w:rightFromText="180" w:vertAnchor="text" w:horzAnchor="page" w:tblpX="2032" w:tblpY="610"/>
        <w:tblOverlap w:val="never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1259"/>
        <w:gridCol w:w="926"/>
        <w:gridCol w:w="501"/>
        <w:gridCol w:w="967"/>
        <w:gridCol w:w="906"/>
        <w:gridCol w:w="952"/>
        <w:gridCol w:w="2002"/>
      </w:tblGrid>
      <w:tr w:rsidR="00E71E73" w:rsidRPr="00173EC2" w:rsidTr="00173EC2">
        <w:trPr>
          <w:trHeight w:val="897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703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820" w:type="pct"/>
            <w:gridSpan w:val="2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531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115" w:type="pct"/>
            <w:vMerge w:val="restart"/>
            <w:textDirection w:val="tbRlV"/>
            <w:vAlign w:val="center"/>
          </w:tcPr>
          <w:p w:rsidR="00E71E73" w:rsidRPr="00173EC2" w:rsidRDefault="00E71E73" w:rsidP="00173EC2">
            <w:pPr>
              <w:spacing w:line="800" w:lineRule="exact"/>
              <w:ind w:left="113" w:right="113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一</w:t>
            </w:r>
            <w:r w:rsidRPr="00173EC2"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  <w:t xml:space="preserve"> </w:t>
            </w: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寸</w:t>
            </w:r>
            <w:r w:rsidRPr="00173EC2"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  <w:t xml:space="preserve"> </w:t>
            </w: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照</w:t>
            </w:r>
            <w:r w:rsidRPr="00173EC2"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  <w:t xml:space="preserve"> </w:t>
            </w: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片</w:t>
            </w:r>
          </w:p>
        </w:tc>
      </w:tr>
      <w:tr w:rsidR="00E71E73" w:rsidRPr="00173EC2" w:rsidTr="00173EC2">
        <w:trPr>
          <w:trHeight w:val="800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703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学历</w:t>
            </w:r>
            <w:r w:rsidRPr="00173EC2"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  <w:t xml:space="preserve">      </w:t>
            </w:r>
          </w:p>
        </w:tc>
        <w:tc>
          <w:tcPr>
            <w:tcW w:w="820" w:type="pct"/>
            <w:gridSpan w:val="2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婚姻</w:t>
            </w:r>
          </w:p>
        </w:tc>
        <w:tc>
          <w:tcPr>
            <w:tcW w:w="531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115" w:type="pct"/>
            <w:vMerge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rPr>
          <w:trHeight w:val="800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703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1578" w:type="pct"/>
            <w:gridSpan w:val="3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115" w:type="pct"/>
            <w:vMerge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rPr>
          <w:trHeight w:val="800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住址</w:t>
            </w:r>
          </w:p>
        </w:tc>
        <w:tc>
          <w:tcPr>
            <w:tcW w:w="2154" w:type="pct"/>
            <w:gridSpan w:val="3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rPr>
          <w:trHeight w:val="800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微信号</w:t>
            </w:r>
          </w:p>
        </w:tc>
        <w:tc>
          <w:tcPr>
            <w:tcW w:w="2040" w:type="pct"/>
            <w:gridSpan w:val="4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1647" w:type="pct"/>
            <w:gridSpan w:val="2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工作单位及职务</w:t>
            </w:r>
          </w:p>
        </w:tc>
        <w:tc>
          <w:tcPr>
            <w:tcW w:w="4195" w:type="pct"/>
            <w:gridSpan w:val="7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rPr>
          <w:trHeight w:val="1420"/>
        </w:trPr>
        <w:tc>
          <w:tcPr>
            <w:tcW w:w="804" w:type="pct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工作经历</w:t>
            </w:r>
          </w:p>
        </w:tc>
        <w:tc>
          <w:tcPr>
            <w:tcW w:w="4195" w:type="pct"/>
            <w:gridSpan w:val="7"/>
            <w:vAlign w:val="center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</w:tc>
      </w:tr>
      <w:tr w:rsidR="00E71E73" w:rsidRPr="00173EC2" w:rsidTr="00173EC2">
        <w:trPr>
          <w:trHeight w:val="2690"/>
        </w:trPr>
        <w:tc>
          <w:tcPr>
            <w:tcW w:w="5000" w:type="pct"/>
            <w:gridSpan w:val="8"/>
            <w:vAlign w:val="center"/>
          </w:tcPr>
          <w:p w:rsidR="00E71E73" w:rsidRPr="00173EC2" w:rsidRDefault="00E71E73" w:rsidP="00173EC2">
            <w:pPr>
              <w:spacing w:line="400" w:lineRule="exact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  <w:p w:rsidR="00E71E73" w:rsidRPr="00173EC2" w:rsidRDefault="00E71E73" w:rsidP="00173EC2">
            <w:pPr>
              <w:spacing w:line="400" w:lineRule="exact"/>
              <w:ind w:firstLineChars="200" w:firstLine="592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我承诺：自觉履行监督员的职责，践行监督服务精神，在监督工作中做到遵纪守法、文明自律、客观公正、敢说敢为，为提升姜堰区政务服务和营商环境贡献自己的力量，当好政务服务“找茬员”。</w:t>
            </w:r>
          </w:p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申请人：</w:t>
            </w:r>
          </w:p>
        </w:tc>
      </w:tr>
      <w:tr w:rsidR="00E71E73" w:rsidRPr="00173EC2" w:rsidTr="00173EC2">
        <w:trPr>
          <w:trHeight w:val="1780"/>
        </w:trPr>
        <w:tc>
          <w:tcPr>
            <w:tcW w:w="5000" w:type="pct"/>
            <w:gridSpan w:val="8"/>
            <w:vAlign w:val="bottom"/>
          </w:tcPr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</w:p>
          <w:p w:rsidR="00E71E73" w:rsidRPr="00173EC2" w:rsidRDefault="00E71E73" w:rsidP="00173EC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8"/>
                <w:sz w:val="28"/>
                <w:szCs w:val="28"/>
              </w:rPr>
            </w:pPr>
            <w:r w:rsidRPr="00173EC2"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</w:rPr>
              <w:t>（审核意见）</w:t>
            </w:r>
          </w:p>
        </w:tc>
      </w:tr>
    </w:tbl>
    <w:p w:rsidR="00E71E73" w:rsidRDefault="00E71E73">
      <w:pPr>
        <w:spacing w:line="400" w:lineRule="exact"/>
        <w:rPr>
          <w:rFonts w:ascii="方正小标宋_GBK" w:eastAsia="方正小标宋_GBK" w:hAnsi="方正小标宋_GBK" w:cs="方正小标宋_GBK"/>
          <w:spacing w:val="8"/>
          <w:sz w:val="44"/>
          <w:szCs w:val="44"/>
        </w:rPr>
      </w:pPr>
    </w:p>
    <w:p w:rsidR="00E71E73" w:rsidRDefault="00E71E73">
      <w:pPr>
        <w:ind w:firstLine="542"/>
        <w:jc w:val="center"/>
        <w:rPr>
          <w:rFonts w:ascii="仿宋_GB2312" w:eastAsia="仿宋_GB2312" w:hAnsi="仿宋_GB2312" w:cs="仿宋_GB2312"/>
          <w:spacing w:val="8"/>
          <w:sz w:val="32"/>
          <w:szCs w:val="32"/>
        </w:rPr>
      </w:pPr>
    </w:p>
    <w:sectPr w:rsidR="00E71E73" w:rsidSect="002E1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0A"/>
    <w:rsid w:val="00173EC2"/>
    <w:rsid w:val="002E140A"/>
    <w:rsid w:val="00D909BC"/>
    <w:rsid w:val="00E71E73"/>
    <w:rsid w:val="00F16522"/>
    <w:rsid w:val="00F87249"/>
    <w:rsid w:val="059B1C83"/>
    <w:rsid w:val="068A5367"/>
    <w:rsid w:val="1562546D"/>
    <w:rsid w:val="27672C36"/>
    <w:rsid w:val="2B320F7B"/>
    <w:rsid w:val="2CB86C8E"/>
    <w:rsid w:val="2DDE6E87"/>
    <w:rsid w:val="2F1E5FFB"/>
    <w:rsid w:val="3125552B"/>
    <w:rsid w:val="32BE24B1"/>
    <w:rsid w:val="33D26552"/>
    <w:rsid w:val="35C776E3"/>
    <w:rsid w:val="37826EF9"/>
    <w:rsid w:val="3AA47A6B"/>
    <w:rsid w:val="3DD528E2"/>
    <w:rsid w:val="4EFF201E"/>
    <w:rsid w:val="4F5E4785"/>
    <w:rsid w:val="51DE6EB6"/>
    <w:rsid w:val="5572505C"/>
    <w:rsid w:val="58002A8D"/>
    <w:rsid w:val="584C6A08"/>
    <w:rsid w:val="61AE0617"/>
    <w:rsid w:val="62DB208E"/>
    <w:rsid w:val="64A5628C"/>
    <w:rsid w:val="790103E9"/>
    <w:rsid w:val="7E5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0A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40A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72C1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2E140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E140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14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泰州市姜堰区行政审批局招募第二轮“政务服务找茬团”成员公告</dc:title>
  <dc:subject/>
  <dc:creator>Administrator</dc:creator>
  <cp:keywords/>
  <dc:description/>
  <cp:lastModifiedBy>微软用户</cp:lastModifiedBy>
  <cp:revision>3</cp:revision>
  <cp:lastPrinted>2021-02-19T07:08:00Z</cp:lastPrinted>
  <dcterms:created xsi:type="dcterms:W3CDTF">2021-02-19T07:35:00Z</dcterms:created>
  <dcterms:modified xsi:type="dcterms:W3CDTF">2021-02-19T07:35:00Z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KSOSaveFontToCloudKey">
    <vt:lpwstr>279755390_embed</vt:lpwstr>
  </property>
</Properties>
</file>