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001" w:leftChars="267" w:hanging="6440" w:hangingChars="2300"/>
        <w:jc w:val="left"/>
        <w:rPr>
          <w:rFonts w:ascii="宋体"/>
          <w:sz w:val="24"/>
        </w:rPr>
      </w:pPr>
      <w:bookmarkStart w:id="0" w:name="_GoBack"/>
      <w:bookmarkEnd w:id="0"/>
      <w:r>
        <w:rPr>
          <w:rFonts w:hint="eastAsia" w:ascii="黑体" w:hAnsi="宋体" w:eastAsia="黑体" w:cs="黑体"/>
          <w:color w:val="auto"/>
          <w:kern w:val="0"/>
          <w:sz w:val="28"/>
          <w:szCs w:val="28"/>
          <w:shd w:val="clear" w:color="auto" w:fill="FFFFFF"/>
        </w:rPr>
        <w:t>启东市渔政监督大队公开招聘编外劳务人员报名表</w:t>
      </w:r>
      <w:r>
        <w:rPr>
          <w:rFonts w:ascii="黑体" w:hAnsi="宋体" w:eastAsia="黑体" w:cs="黑体"/>
          <w:color w:val="333333"/>
          <w:kern w:val="0"/>
          <w:sz w:val="28"/>
          <w:szCs w:val="28"/>
          <w:shd w:val="clear" w:color="auto" w:fill="FFFFFF"/>
        </w:rPr>
        <w:t xml:space="preserve">    </w:t>
      </w:r>
      <w:r>
        <w:rPr>
          <w:rFonts w:hint="eastAsia" w:ascii="宋体" w:hAnsi="宋体"/>
          <w:sz w:val="24"/>
        </w:rPr>
        <w:t>编号：</w:t>
      </w:r>
    </w:p>
    <w:tbl>
      <w:tblPr>
        <w:tblStyle w:val="4"/>
        <w:tblpPr w:leftFromText="180" w:rightFromText="180" w:vertAnchor="text" w:horzAnchor="margin" w:tblpXSpec="center" w:tblpY="149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54"/>
        <w:gridCol w:w="1409"/>
        <w:gridCol w:w="23"/>
        <w:gridCol w:w="1074"/>
        <w:gridCol w:w="1365"/>
        <w:gridCol w:w="1365"/>
        <w:gridCol w:w="1260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7" w:type="dxa"/>
            <w:vMerge w:val="restart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贯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7" w:type="dxa"/>
            <w:vMerge w:val="continue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话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7" w:type="dxa"/>
            <w:vMerge w:val="continue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6496" w:type="dxa"/>
            <w:gridSpan w:val="6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67" w:type="dxa"/>
            <w:vMerge w:val="continue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29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6954" w:type="dxa"/>
            <w:gridSpan w:val="6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29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报名岗位</w:t>
            </w:r>
          </w:p>
        </w:tc>
        <w:tc>
          <w:tcPr>
            <w:tcW w:w="6954" w:type="dxa"/>
            <w:gridSpan w:val="6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2" w:hRule="atLeast"/>
        </w:trPr>
        <w:tc>
          <w:tcPr>
            <w:tcW w:w="13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517" w:type="dxa"/>
            <w:gridSpan w:val="8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13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8517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3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审核情况</w:t>
            </w:r>
          </w:p>
        </w:tc>
        <w:tc>
          <w:tcPr>
            <w:tcW w:w="8517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</w:p>
        </w:tc>
      </w:tr>
    </w:tbl>
    <w:p>
      <w:pPr>
        <w:rPr>
          <w:rFonts w:ascii="楷体_GB2312" w:eastAsia="楷体_GB2312"/>
          <w:sz w:val="28"/>
          <w:szCs w:val="28"/>
        </w:rPr>
      </w:pPr>
    </w:p>
    <w:p>
      <w:pPr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审核人：</w:t>
      </w:r>
    </w:p>
    <w:p>
      <w:pPr>
        <w:rPr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3"/>
    <w:rsid w:val="00013CCE"/>
    <w:rsid w:val="00014C4E"/>
    <w:rsid w:val="00026254"/>
    <w:rsid w:val="000A247E"/>
    <w:rsid w:val="000E1A34"/>
    <w:rsid w:val="00137FEE"/>
    <w:rsid w:val="001A37CC"/>
    <w:rsid w:val="001C2F4B"/>
    <w:rsid w:val="001C33A3"/>
    <w:rsid w:val="001D5BDE"/>
    <w:rsid w:val="001F1218"/>
    <w:rsid w:val="002129D5"/>
    <w:rsid w:val="002C492D"/>
    <w:rsid w:val="00303847"/>
    <w:rsid w:val="00331620"/>
    <w:rsid w:val="00331A0C"/>
    <w:rsid w:val="0036690E"/>
    <w:rsid w:val="00372303"/>
    <w:rsid w:val="003B2258"/>
    <w:rsid w:val="003B71A6"/>
    <w:rsid w:val="003D1D9E"/>
    <w:rsid w:val="003D2251"/>
    <w:rsid w:val="00475243"/>
    <w:rsid w:val="004A590F"/>
    <w:rsid w:val="004E7AC8"/>
    <w:rsid w:val="005364DE"/>
    <w:rsid w:val="005379A9"/>
    <w:rsid w:val="00583D69"/>
    <w:rsid w:val="00597F71"/>
    <w:rsid w:val="005D6001"/>
    <w:rsid w:val="00607952"/>
    <w:rsid w:val="00640A1A"/>
    <w:rsid w:val="0066092B"/>
    <w:rsid w:val="00663C4A"/>
    <w:rsid w:val="006B2A64"/>
    <w:rsid w:val="006E417C"/>
    <w:rsid w:val="00736A22"/>
    <w:rsid w:val="00746A16"/>
    <w:rsid w:val="00787FCE"/>
    <w:rsid w:val="00793483"/>
    <w:rsid w:val="007C6F5A"/>
    <w:rsid w:val="0084002A"/>
    <w:rsid w:val="00841D56"/>
    <w:rsid w:val="00854036"/>
    <w:rsid w:val="00893254"/>
    <w:rsid w:val="00923CB4"/>
    <w:rsid w:val="00947929"/>
    <w:rsid w:val="00950365"/>
    <w:rsid w:val="009A18A4"/>
    <w:rsid w:val="00A00E9A"/>
    <w:rsid w:val="00A77C7C"/>
    <w:rsid w:val="00AB7DA0"/>
    <w:rsid w:val="00B47A81"/>
    <w:rsid w:val="00B72E3E"/>
    <w:rsid w:val="00B7792A"/>
    <w:rsid w:val="00BB432A"/>
    <w:rsid w:val="00BE6A9C"/>
    <w:rsid w:val="00BF119A"/>
    <w:rsid w:val="00C22931"/>
    <w:rsid w:val="00C31040"/>
    <w:rsid w:val="00C62707"/>
    <w:rsid w:val="00C863B5"/>
    <w:rsid w:val="00CA6CFF"/>
    <w:rsid w:val="00D07214"/>
    <w:rsid w:val="00DB3433"/>
    <w:rsid w:val="00DE603A"/>
    <w:rsid w:val="00E029F0"/>
    <w:rsid w:val="00E260D7"/>
    <w:rsid w:val="00E70BFF"/>
    <w:rsid w:val="00E82E2C"/>
    <w:rsid w:val="00F72C8C"/>
    <w:rsid w:val="00F72FBB"/>
    <w:rsid w:val="00F93CBF"/>
    <w:rsid w:val="00FD4A9D"/>
    <w:rsid w:val="03B75BE5"/>
    <w:rsid w:val="084D2E39"/>
    <w:rsid w:val="0B99408D"/>
    <w:rsid w:val="0CA2199C"/>
    <w:rsid w:val="0DE926B8"/>
    <w:rsid w:val="0F095B28"/>
    <w:rsid w:val="0F967EAE"/>
    <w:rsid w:val="10955BCA"/>
    <w:rsid w:val="18006AC7"/>
    <w:rsid w:val="181C276F"/>
    <w:rsid w:val="196652A3"/>
    <w:rsid w:val="1A6C3925"/>
    <w:rsid w:val="25922842"/>
    <w:rsid w:val="25CE3353"/>
    <w:rsid w:val="26997C2E"/>
    <w:rsid w:val="2A2517E8"/>
    <w:rsid w:val="2AA63AC0"/>
    <w:rsid w:val="316D4820"/>
    <w:rsid w:val="40BC2FC7"/>
    <w:rsid w:val="433C55A0"/>
    <w:rsid w:val="4C453C89"/>
    <w:rsid w:val="501A71DE"/>
    <w:rsid w:val="52B0708E"/>
    <w:rsid w:val="56956F1C"/>
    <w:rsid w:val="595301CA"/>
    <w:rsid w:val="5ACC53AC"/>
    <w:rsid w:val="5C9F1717"/>
    <w:rsid w:val="6173787E"/>
    <w:rsid w:val="61E33EC2"/>
    <w:rsid w:val="6B6E46BE"/>
    <w:rsid w:val="6D0A35BF"/>
    <w:rsid w:val="6F0C0C2B"/>
    <w:rsid w:val="771A43C3"/>
    <w:rsid w:val="7A3B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qFormat/>
    <w:uiPriority w:val="99"/>
    <w:rPr>
      <w:rFonts w:cs="Times New Roman"/>
      <w:color w:val="0000FF"/>
      <w:u w:val="single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5</Pages>
  <Words>315</Words>
  <Characters>1796</Characters>
  <Lines>0</Lines>
  <Paragraphs>0</Paragraphs>
  <TotalTime>42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2020-12-15T12:46:00Z</dcterms:created>
  <dc:creator>admin</dc:creator>
  <cp:lastModifiedBy>ぺ灬cc果冻ル</cp:lastModifiedBy>
  <cp:lastPrinted>2021-01-14T09:22:00Z</cp:lastPrinted>
  <dcterms:modified xsi:type="dcterms:W3CDTF">2021-01-18T06:40:50Z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