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</w:rPr>
        <w:t>宿迁经济技术开发区古楚街道公开招聘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0"/>
          <w:szCs w:val="44"/>
        </w:rPr>
        <w:t>8</w:t>
      </w:r>
      <w:r>
        <w:rPr>
          <w:rFonts w:hint="eastAsia" w:ascii="Times New Roman" w:hAnsi="Times New Roman" w:eastAsia="方正小标宋简体" w:cs="Times New Roman"/>
          <w:sz w:val="40"/>
          <w:szCs w:val="44"/>
        </w:rPr>
        <w:t>名专职网格员报名表</w:t>
      </w:r>
    </w:p>
    <w:p>
      <w:pPr>
        <w:shd w:val="clear" w:color="auto" w:fill="FFFFFF"/>
        <w:spacing w:line="520" w:lineRule="exact"/>
        <w:jc w:val="center"/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</w:rPr>
        <w:t xml:space="preserve">                                       2021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</w:rPr>
        <w:t>年</w:t>
      </w: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</w:rPr>
        <w:t>月</w:t>
      </w: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</w:rPr>
        <w:t>日</w:t>
      </w:r>
    </w:p>
    <w:tbl>
      <w:tblPr>
        <w:tblStyle w:val="5"/>
        <w:tblW w:w="101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52"/>
        <w:gridCol w:w="10"/>
        <w:gridCol w:w="1266"/>
        <w:gridCol w:w="842"/>
        <w:gridCol w:w="775"/>
        <w:gridCol w:w="1204"/>
        <w:gridCol w:w="1012"/>
        <w:gridCol w:w="25"/>
        <w:gridCol w:w="256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425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52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6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4445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</w:t>
            </w:r>
          </w:p>
        </w:tc>
        <w:tc>
          <w:tcPr>
            <w:tcW w:w="6942" w:type="dxa"/>
            <w:gridSpan w:val="9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乡（街道）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现居住地</w:t>
            </w:r>
          </w:p>
        </w:tc>
        <w:tc>
          <w:tcPr>
            <w:tcW w:w="8718" w:type="dxa"/>
            <w:gridSpan w:val="10"/>
            <w:vAlign w:val="center"/>
          </w:tcPr>
          <w:p>
            <w:pPr>
              <w:widowControl/>
              <w:spacing w:line="48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乡（街道）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小区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第一学历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毕业院校（系）及专业</w:t>
            </w:r>
          </w:p>
        </w:tc>
        <w:tc>
          <w:tcPr>
            <w:tcW w:w="4273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毕业院校（系）及专业</w:t>
            </w:r>
          </w:p>
        </w:tc>
        <w:tc>
          <w:tcPr>
            <w:tcW w:w="4273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298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社会工作者职业资格证书</w:t>
            </w:r>
          </w:p>
        </w:tc>
        <w:tc>
          <w:tcPr>
            <w:tcW w:w="288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是否为退役军人</w:t>
            </w:r>
          </w:p>
        </w:tc>
        <w:tc>
          <w:tcPr>
            <w:tcW w:w="203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7156" w:type="dxa"/>
            <w:gridSpan w:val="8"/>
            <w:vAlign w:val="center"/>
          </w:tcPr>
          <w:p>
            <w:pPr>
              <w:widowControl/>
              <w:tabs>
                <w:tab w:val="left" w:pos="900"/>
              </w:tabs>
              <w:spacing w:line="48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主要学习及工作简历</w:t>
            </w:r>
          </w:p>
        </w:tc>
        <w:tc>
          <w:tcPr>
            <w:tcW w:w="8718" w:type="dxa"/>
            <w:gridSpan w:val="10"/>
            <w:vAlign w:val="center"/>
          </w:tcPr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家庭主要成员情况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所在单位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8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143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诚信承诺：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本人已阅读并理解《宿迁经济技术开发区古楚街道公开招聘</w:t>
            </w: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名专职网格员简章》内容，接受其规定；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本人承诺以上填写的个人信息及提交的证件真实、准确。保证按规定及时提供相关证件、证明等材料。如有虚假，或不能及时提供规定的证件和材料，自愿取消被聘用资格。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718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exact"/>
              <w:ind w:firstLine="6000" w:firstLineChars="25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spacing w:line="40" w:lineRule="exact"/>
        <w:ind w:firstLine="3150" w:firstLineChars="1500"/>
      </w:pP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548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52.4pt;mso-position-horizontal:center;mso-position-horizontal-relative:margin;z-index:251660288;mso-width-relative:page;mso-height-relative:page;" filled="f" stroked="f" coordsize="21600,21600" o:gfxdata="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OtAP0wAAAAQBAAAPAAAAAAAAAAEAIAAAACIAAABk&#10;cnMvZG93bnJldi54bWxQSwECFAAUAAAACACHTuJA6KfWbNIBAACiAwAADgAAAAAAAAABACAAAAAi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F"/>
    <w:rsid w:val="00002F2A"/>
    <w:rsid w:val="00020E1B"/>
    <w:rsid w:val="00036C67"/>
    <w:rsid w:val="00080F67"/>
    <w:rsid w:val="000813D4"/>
    <w:rsid w:val="000A48FA"/>
    <w:rsid w:val="000B23E4"/>
    <w:rsid w:val="000B4F7C"/>
    <w:rsid w:val="000C0DFD"/>
    <w:rsid w:val="000D2B85"/>
    <w:rsid w:val="000E0238"/>
    <w:rsid w:val="000E59D0"/>
    <w:rsid w:val="00101900"/>
    <w:rsid w:val="00116749"/>
    <w:rsid w:val="00141A90"/>
    <w:rsid w:val="00143A28"/>
    <w:rsid w:val="00145714"/>
    <w:rsid w:val="0016299B"/>
    <w:rsid w:val="001B733B"/>
    <w:rsid w:val="001B7FE4"/>
    <w:rsid w:val="001F2154"/>
    <w:rsid w:val="00212C25"/>
    <w:rsid w:val="00224398"/>
    <w:rsid w:val="0023052F"/>
    <w:rsid w:val="002314F2"/>
    <w:rsid w:val="002376FE"/>
    <w:rsid w:val="002670D0"/>
    <w:rsid w:val="002A20FF"/>
    <w:rsid w:val="002F5E5A"/>
    <w:rsid w:val="00310811"/>
    <w:rsid w:val="00311ACA"/>
    <w:rsid w:val="00312A24"/>
    <w:rsid w:val="00317295"/>
    <w:rsid w:val="00325BC9"/>
    <w:rsid w:val="003443CD"/>
    <w:rsid w:val="00354567"/>
    <w:rsid w:val="00374AA3"/>
    <w:rsid w:val="003B561E"/>
    <w:rsid w:val="003C6D8A"/>
    <w:rsid w:val="003E3F77"/>
    <w:rsid w:val="003E6CDE"/>
    <w:rsid w:val="003F11CE"/>
    <w:rsid w:val="00410B1B"/>
    <w:rsid w:val="00430963"/>
    <w:rsid w:val="0044205C"/>
    <w:rsid w:val="00442270"/>
    <w:rsid w:val="0045509B"/>
    <w:rsid w:val="004907BE"/>
    <w:rsid w:val="004978E9"/>
    <w:rsid w:val="004B5D05"/>
    <w:rsid w:val="005271DD"/>
    <w:rsid w:val="00545849"/>
    <w:rsid w:val="00547BA7"/>
    <w:rsid w:val="005616E1"/>
    <w:rsid w:val="00561FEA"/>
    <w:rsid w:val="0056293D"/>
    <w:rsid w:val="005720E7"/>
    <w:rsid w:val="00573D8D"/>
    <w:rsid w:val="00597080"/>
    <w:rsid w:val="005A4117"/>
    <w:rsid w:val="005A6D70"/>
    <w:rsid w:val="005C5B43"/>
    <w:rsid w:val="005F6419"/>
    <w:rsid w:val="00615204"/>
    <w:rsid w:val="0062670F"/>
    <w:rsid w:val="006517BE"/>
    <w:rsid w:val="0065535D"/>
    <w:rsid w:val="00655718"/>
    <w:rsid w:val="006639A0"/>
    <w:rsid w:val="006714BB"/>
    <w:rsid w:val="006A5BD6"/>
    <w:rsid w:val="006A60AA"/>
    <w:rsid w:val="006D3939"/>
    <w:rsid w:val="006F1D23"/>
    <w:rsid w:val="00742E89"/>
    <w:rsid w:val="00744B45"/>
    <w:rsid w:val="007578FA"/>
    <w:rsid w:val="00760E33"/>
    <w:rsid w:val="00765583"/>
    <w:rsid w:val="00783935"/>
    <w:rsid w:val="007A6E92"/>
    <w:rsid w:val="007C06D8"/>
    <w:rsid w:val="007D3808"/>
    <w:rsid w:val="007E0E8A"/>
    <w:rsid w:val="007E2E69"/>
    <w:rsid w:val="007E32E8"/>
    <w:rsid w:val="007E7065"/>
    <w:rsid w:val="007F2E4E"/>
    <w:rsid w:val="008126AC"/>
    <w:rsid w:val="00823006"/>
    <w:rsid w:val="0082707E"/>
    <w:rsid w:val="00831AEA"/>
    <w:rsid w:val="00853B60"/>
    <w:rsid w:val="0086010E"/>
    <w:rsid w:val="00862C99"/>
    <w:rsid w:val="00864C41"/>
    <w:rsid w:val="00867DA6"/>
    <w:rsid w:val="008702C2"/>
    <w:rsid w:val="00870365"/>
    <w:rsid w:val="008A65F9"/>
    <w:rsid w:val="008A7C8E"/>
    <w:rsid w:val="008C7551"/>
    <w:rsid w:val="00903171"/>
    <w:rsid w:val="009241C8"/>
    <w:rsid w:val="00934C23"/>
    <w:rsid w:val="009F590F"/>
    <w:rsid w:val="009F5C7F"/>
    <w:rsid w:val="00A12E35"/>
    <w:rsid w:val="00A20B3E"/>
    <w:rsid w:val="00A26E66"/>
    <w:rsid w:val="00A83249"/>
    <w:rsid w:val="00A83609"/>
    <w:rsid w:val="00A959DC"/>
    <w:rsid w:val="00AD0500"/>
    <w:rsid w:val="00AE155C"/>
    <w:rsid w:val="00AE552C"/>
    <w:rsid w:val="00AF2DBF"/>
    <w:rsid w:val="00AF2F1D"/>
    <w:rsid w:val="00B13549"/>
    <w:rsid w:val="00B15E64"/>
    <w:rsid w:val="00B5473E"/>
    <w:rsid w:val="00BA572E"/>
    <w:rsid w:val="00BD7690"/>
    <w:rsid w:val="00C04D7D"/>
    <w:rsid w:val="00C10D9D"/>
    <w:rsid w:val="00C317F7"/>
    <w:rsid w:val="00C41CC5"/>
    <w:rsid w:val="00C81B7F"/>
    <w:rsid w:val="00C9746E"/>
    <w:rsid w:val="00CC0F2E"/>
    <w:rsid w:val="00D0108F"/>
    <w:rsid w:val="00D03F99"/>
    <w:rsid w:val="00D04AB3"/>
    <w:rsid w:val="00D071BB"/>
    <w:rsid w:val="00D126B7"/>
    <w:rsid w:val="00D225A5"/>
    <w:rsid w:val="00D23D07"/>
    <w:rsid w:val="00D43D22"/>
    <w:rsid w:val="00D54C6E"/>
    <w:rsid w:val="00D65388"/>
    <w:rsid w:val="00D90F00"/>
    <w:rsid w:val="00D91615"/>
    <w:rsid w:val="00DE5990"/>
    <w:rsid w:val="00E11335"/>
    <w:rsid w:val="00E12EBC"/>
    <w:rsid w:val="00E3402B"/>
    <w:rsid w:val="00E47DBC"/>
    <w:rsid w:val="00E53928"/>
    <w:rsid w:val="00E7783E"/>
    <w:rsid w:val="00E97A4C"/>
    <w:rsid w:val="00EC3B7A"/>
    <w:rsid w:val="00ED3A81"/>
    <w:rsid w:val="00ED6759"/>
    <w:rsid w:val="00F043C1"/>
    <w:rsid w:val="00F0472F"/>
    <w:rsid w:val="00F10581"/>
    <w:rsid w:val="00F1197A"/>
    <w:rsid w:val="00F218FD"/>
    <w:rsid w:val="00F3052A"/>
    <w:rsid w:val="00F31598"/>
    <w:rsid w:val="00F33DE8"/>
    <w:rsid w:val="00F40646"/>
    <w:rsid w:val="00F51185"/>
    <w:rsid w:val="00F9759B"/>
    <w:rsid w:val="00FA088C"/>
    <w:rsid w:val="00FA5E12"/>
    <w:rsid w:val="00FF6644"/>
    <w:rsid w:val="2E0C1160"/>
    <w:rsid w:val="30DB4B96"/>
    <w:rsid w:val="33F163F3"/>
    <w:rsid w:val="3A2940C2"/>
    <w:rsid w:val="3F0C1631"/>
    <w:rsid w:val="43116B51"/>
    <w:rsid w:val="4B8830D9"/>
    <w:rsid w:val="6E123663"/>
    <w:rsid w:val="7C2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562</Words>
  <Characters>3205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2019-11-05T03:14:00Z</dcterms:created>
  <dc:creator>renliziyaun</dc:creator>
  <cp:lastModifiedBy>Administrator</cp:lastModifiedBy>
  <cp:lastPrinted>2021-01-13T08:09:00Z</cp:lastPrinted>
  <dcterms:modified xsi:type="dcterms:W3CDTF">2021-01-14T03:26:29Z</dcterms:modified>
  <dc:title>宿迁经济技术开发区黄河街道公开招聘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