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2019年淮安市洪泽区体育服务中心公开招聘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事业单位工作人员报名表</w:t>
      </w:r>
    </w:p>
    <w:p>
      <w:pPr>
        <w:spacing w:afterLines="50"/>
        <w:rPr>
          <w:rFonts w:ascii="黑体" w:hAnsi="宋体" w:eastAsia="黑体"/>
          <w:sz w:val="24"/>
        </w:rPr>
      </w:pPr>
    </w:p>
    <w:p>
      <w:pPr>
        <w:spacing w:afterLines="50"/>
        <w:ind w:firstLine="720" w:firstLineChars="300"/>
        <w:rPr>
          <w:rFonts w:ascii="方正大标宋_GBK" w:hAnsi="宋体" w:eastAsia="方正大标宋_GBK"/>
          <w:bCs/>
          <w:w w:val="80"/>
          <w:sz w:val="44"/>
          <w:szCs w:val="44"/>
        </w:rPr>
      </w:pPr>
      <w:r>
        <w:rPr>
          <w:rFonts w:hint="eastAsia" w:ascii="黑体" w:hAnsi="宋体" w:eastAsia="黑体"/>
          <w:sz w:val="24"/>
        </w:rPr>
        <w:t>报考单位：</w:t>
      </w:r>
      <w:r>
        <w:rPr>
          <w:rFonts w:ascii="黑体" w:hAnsi="宋体" w:eastAsia="黑体"/>
          <w:sz w:val="24"/>
        </w:rPr>
        <w:t xml:space="preserve">                 </w:t>
      </w:r>
      <w:r>
        <w:rPr>
          <w:rFonts w:hint="eastAsia" w:ascii="黑体" w:hAnsi="宋体" w:eastAsia="黑体"/>
          <w:sz w:val="24"/>
        </w:rPr>
        <w:t>报考岗位：</w:t>
      </w:r>
      <w:r>
        <w:rPr>
          <w:rFonts w:ascii="黑体" w:hAnsi="宋体" w:eastAsia="黑体"/>
          <w:sz w:val="24"/>
        </w:rPr>
        <w:t xml:space="preserve">                     </w:t>
      </w:r>
      <w:r>
        <w:rPr>
          <w:rFonts w:hint="eastAsia" w:ascii="黑体" w:hAnsi="宋体" w:eastAsia="黑体"/>
          <w:sz w:val="24"/>
        </w:rPr>
        <w:t>岗位代码：</w:t>
      </w:r>
    </w:p>
    <w:tbl>
      <w:tblPr>
        <w:tblStyle w:val="2"/>
        <w:tblW w:w="923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68"/>
        <w:gridCol w:w="1134"/>
        <w:gridCol w:w="114"/>
        <w:gridCol w:w="709"/>
        <w:gridCol w:w="878"/>
        <w:gridCol w:w="468"/>
        <w:gridCol w:w="294"/>
        <w:gridCol w:w="473"/>
        <w:gridCol w:w="794"/>
        <w:gridCol w:w="17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42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241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rPr>
                <w:b/>
              </w:rPr>
            </w:pPr>
            <w:r>
              <w:t xml:space="preserve">   </w:t>
            </w:r>
            <w:r>
              <w:rPr>
                <w:rFonts w:hint="eastAsia"/>
                <w:b/>
              </w:rPr>
              <w:t>照片粘贴处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人员性质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□待业人员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□创业人员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□在职人员：（□在编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□合同制聘用）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（请在相应框内打“√”）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资格证类型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证书编号、发证机关及发证日期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第一学历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最高学历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生源地区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手机号码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固定电话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电子信箱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exac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个人简历</w:t>
            </w:r>
          </w:p>
          <w:p>
            <w:pPr>
              <w:rPr>
                <w:rFonts w:ascii="仿宋_GB2312" w:hAnsi="宋体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14"/>
                <w:sz w:val="20"/>
                <w:szCs w:val="20"/>
              </w:rPr>
              <w:t>（从高中填起）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exac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主要获奖和受表彰情况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家庭主要成员及主要社会关系情况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诚信承诺</w:t>
            </w:r>
          </w:p>
        </w:tc>
        <w:tc>
          <w:tcPr>
            <w:tcW w:w="7810" w:type="dxa"/>
            <w:gridSpan w:val="10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400" w:lineRule="exact"/>
              <w:ind w:firstLine="472" w:firstLineChars="196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黑体" w:eastAsia="黑体"/>
                <w:b/>
                <w:sz w:val="24"/>
                <w:szCs w:val="32"/>
              </w:rPr>
              <w:t>本人承诺：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上述填写内容和提供的相关材料真实有效，符合招聘公告的报考条件。如有弄虚作假，本人自愿放弃应聘或聘用资格并承担相应责任。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400" w:lineRule="exact"/>
              <w:ind w:firstLine="472" w:firstLineChars="196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报考人（签名）：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beforeLines="50" w:line="400" w:lineRule="exact"/>
              <w:ind w:firstLine="5667" w:firstLineChars="2352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审核意见</w:t>
            </w:r>
          </w:p>
        </w:tc>
        <w:tc>
          <w:tcPr>
            <w:tcW w:w="7810" w:type="dxa"/>
            <w:gridSpan w:val="10"/>
          </w:tcPr>
          <w:p>
            <w:pPr>
              <w:spacing w:beforeLines="50"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□有效身份证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□学历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□专业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□年龄</w:t>
            </w:r>
          </w:p>
          <w:p>
            <w:pPr>
              <w:spacing w:beforeLines="50"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岗位须具备条件：</w:t>
            </w:r>
            <w:r>
              <w:rPr>
                <w:rFonts w:ascii="仿宋_GB2312" w:hAnsi="宋体" w:eastAsia="仿宋_GB2312"/>
                <w:sz w:val="24"/>
              </w:rPr>
              <w:t xml:space="preserve">1. 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</w:p>
          <w:p>
            <w:pPr>
              <w:numPr>
                <w:ilvl w:val="0"/>
                <w:numId w:val="1"/>
              </w:numPr>
              <w:spacing w:beforeLines="50" w:line="360" w:lineRule="exac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  <w:p>
            <w:pPr>
              <w:numPr>
                <w:ilvl w:val="0"/>
                <w:numId w:val="1"/>
              </w:numPr>
              <w:spacing w:beforeLines="50" w:line="360" w:lineRule="exac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  <w:p>
            <w:pPr>
              <w:spacing w:beforeLines="50"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初审意见：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审核人（签名）：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400" w:lineRule="exact"/>
              <w:ind w:firstLine="5662" w:firstLineChars="2350"/>
              <w:rPr>
                <w:rFonts w:ascii="黑体" w:eastAsia="黑体"/>
                <w:b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2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注</w:t>
            </w:r>
          </w:p>
        </w:tc>
        <w:tc>
          <w:tcPr>
            <w:tcW w:w="7810" w:type="dxa"/>
            <w:gridSpan w:val="10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r>
        <w:rPr>
          <w:rFonts w:hint="eastAsia"/>
          <w:b/>
        </w:rPr>
        <w:t>注：</w:t>
      </w:r>
      <w:r>
        <w:rPr>
          <w:rFonts w:hint="eastAsia"/>
        </w:rPr>
        <w:t>请将此表用</w:t>
      </w:r>
      <w:r>
        <w:t>A4</w:t>
      </w:r>
      <w:r>
        <w:rPr>
          <w:rFonts w:hint="eastAsia"/>
        </w:rPr>
        <w:t>纸正反双面打印，不得改变表格版式。</w:t>
      </w:r>
    </w:p>
    <w:p/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D0AC7"/>
    <w:multiLevelType w:val="singleLevel"/>
    <w:tmpl w:val="ABAD0AC7"/>
    <w:lvl w:ilvl="0" w:tentative="0">
      <w:start w:val="2"/>
      <w:numFmt w:val="decimal"/>
      <w:suff w:val="space"/>
      <w:lvlText w:val="%1."/>
      <w:lvlJc w:val="left"/>
      <w:pPr>
        <w:ind w:left="19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C10"/>
    <w:rsid w:val="001B5C40"/>
    <w:rsid w:val="002B040C"/>
    <w:rsid w:val="0061759B"/>
    <w:rsid w:val="00737F64"/>
    <w:rsid w:val="00A56570"/>
    <w:rsid w:val="00A64C10"/>
    <w:rsid w:val="00B06860"/>
    <w:rsid w:val="00BE5A19"/>
    <w:rsid w:val="00C65245"/>
    <w:rsid w:val="00EA43D4"/>
    <w:rsid w:val="00FE1B53"/>
    <w:rsid w:val="00FF27EC"/>
    <w:rsid w:val="1C713F2B"/>
    <w:rsid w:val="209E0C47"/>
    <w:rsid w:val="7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108</Words>
  <Characters>617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2018-09-06T06:35:00Z</dcterms:created>
  <dc:creator>丁 丹丹</dc:creator>
  <cp:lastModifiedBy>Administrator</cp:lastModifiedBy>
  <dcterms:modified xsi:type="dcterms:W3CDTF">2019-09-26T10:28:15Z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