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FD" w:rsidRPr="00280387" w:rsidRDefault="00AC28FD" w:rsidP="00280387">
      <w:pPr>
        <w:spacing w:line="56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 xml:space="preserve"> </w:t>
      </w:r>
      <w:r w:rsidRPr="00182235">
        <w:rPr>
          <w:rFonts w:ascii="宋体" w:hAnsi="宋体" w:hint="eastAsia"/>
          <w:szCs w:val="32"/>
        </w:rPr>
        <w:t>附件</w:t>
      </w:r>
      <w:r w:rsidRPr="00182235">
        <w:rPr>
          <w:rFonts w:ascii="宋体" w:hAnsi="宋体"/>
          <w:szCs w:val="32"/>
        </w:rPr>
        <w:t>3</w:t>
      </w:r>
      <w:r w:rsidRPr="00182235">
        <w:rPr>
          <w:rFonts w:ascii="宋体" w:hAnsi="宋体" w:hint="eastAsia"/>
          <w:szCs w:val="32"/>
        </w:rPr>
        <w:t>：</w:t>
      </w:r>
    </w:p>
    <w:p w:rsidR="00AC28FD" w:rsidRPr="00182235" w:rsidRDefault="00AC28FD" w:rsidP="00B81F54">
      <w:pPr>
        <w:spacing w:line="640" w:lineRule="exact"/>
        <w:jc w:val="center"/>
        <w:rPr>
          <w:rFonts w:ascii="方正小标宋简体" w:eastAsia="方正小标宋简体"/>
          <w:sz w:val="48"/>
          <w:szCs w:val="52"/>
        </w:rPr>
      </w:pPr>
      <w:r w:rsidRPr="00182235">
        <w:rPr>
          <w:rFonts w:ascii="方正小标宋简体" w:eastAsia="方正小标宋简体" w:hint="eastAsia"/>
          <w:sz w:val="48"/>
          <w:szCs w:val="52"/>
        </w:rPr>
        <w:t>泰兴市部分事业单位</w:t>
      </w:r>
      <w:r w:rsidRPr="00182235">
        <w:rPr>
          <w:rFonts w:ascii="方正小标宋简体" w:eastAsia="方正小标宋简体"/>
          <w:sz w:val="48"/>
          <w:szCs w:val="52"/>
        </w:rPr>
        <w:t>2018</w:t>
      </w:r>
      <w:r w:rsidRPr="00182235">
        <w:rPr>
          <w:rFonts w:ascii="方正小标宋简体" w:eastAsia="方正小标宋简体" w:hint="eastAsia"/>
          <w:sz w:val="48"/>
          <w:szCs w:val="52"/>
        </w:rPr>
        <w:t>年公开招聘</w:t>
      </w:r>
    </w:p>
    <w:p w:rsidR="00AC28FD" w:rsidRPr="00182235" w:rsidRDefault="00AC28FD" w:rsidP="00B81F54">
      <w:pPr>
        <w:spacing w:line="640" w:lineRule="exact"/>
        <w:jc w:val="center"/>
        <w:rPr>
          <w:rFonts w:ascii="方正小标宋简体" w:eastAsia="方正小标宋简体"/>
          <w:sz w:val="48"/>
          <w:szCs w:val="52"/>
        </w:rPr>
      </w:pPr>
      <w:r w:rsidRPr="00182235">
        <w:rPr>
          <w:rFonts w:ascii="方正小标宋简体" w:eastAsia="方正小标宋简体" w:hint="eastAsia"/>
          <w:sz w:val="48"/>
          <w:szCs w:val="52"/>
        </w:rPr>
        <w:t>艺术类专业人才专业参考目录</w:t>
      </w:r>
    </w:p>
    <w:p w:rsidR="00AC28FD" w:rsidRPr="00182235" w:rsidRDefault="00AC28FD" w:rsidP="00B81F54">
      <w:pPr>
        <w:spacing w:line="640" w:lineRule="exact"/>
        <w:jc w:val="center"/>
        <w:rPr>
          <w:rFonts w:ascii="方正小标宋简体" w:eastAsia="方正小标宋简体"/>
          <w:sz w:val="48"/>
          <w:szCs w:val="52"/>
        </w:rPr>
      </w:pPr>
    </w:p>
    <w:tbl>
      <w:tblPr>
        <w:tblW w:w="8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742"/>
        <w:gridCol w:w="6808"/>
      </w:tblGrid>
      <w:tr w:rsidR="00AC28FD" w:rsidRPr="00AE2914" w:rsidTr="00E83973">
        <w:trPr>
          <w:trHeight w:val="1394"/>
          <w:jc w:val="center"/>
        </w:trPr>
        <w:tc>
          <w:tcPr>
            <w:tcW w:w="1742" w:type="dxa"/>
            <w:tcBorders>
              <w:top w:val="single" w:sz="12" w:space="0" w:color="auto"/>
            </w:tcBorders>
            <w:vAlign w:val="center"/>
          </w:tcPr>
          <w:p w:rsidR="00AC28FD" w:rsidRPr="00AE2914" w:rsidRDefault="00AC28FD" w:rsidP="00E83973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AE2914">
              <w:rPr>
                <w:rFonts w:ascii="Times New Roman" w:eastAsia="黑体" w:hAnsi="Times New Roman" w:hint="eastAsia"/>
                <w:szCs w:val="21"/>
              </w:rPr>
              <w:t>专业大类</w:t>
            </w:r>
          </w:p>
        </w:tc>
        <w:tc>
          <w:tcPr>
            <w:tcW w:w="6808" w:type="dxa"/>
            <w:tcBorders>
              <w:top w:val="single" w:sz="12" w:space="0" w:color="auto"/>
            </w:tcBorders>
            <w:vAlign w:val="center"/>
          </w:tcPr>
          <w:p w:rsidR="00AC28FD" w:rsidRPr="00AE2914" w:rsidRDefault="00AC28FD" w:rsidP="00E83973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AE2914">
              <w:rPr>
                <w:rFonts w:ascii="Times New Roman" w:eastAsia="黑体" w:hAnsi="Times New Roman" w:hint="eastAsia"/>
                <w:szCs w:val="21"/>
              </w:rPr>
              <w:t>可报相近专业</w:t>
            </w:r>
          </w:p>
        </w:tc>
      </w:tr>
      <w:tr w:rsidR="00AC28FD" w:rsidRPr="00AE2914" w:rsidTr="00E83973">
        <w:trPr>
          <w:jc w:val="center"/>
        </w:trPr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:rsidR="00AC28FD" w:rsidRPr="00AE2914" w:rsidRDefault="00AC28FD" w:rsidP="00E83973">
            <w:pPr>
              <w:jc w:val="center"/>
              <w:rPr>
                <w:rFonts w:ascii="Times New Roman" w:eastAsia="黑体" w:hAnsi="Times New Roman"/>
                <w:szCs w:val="21"/>
              </w:rPr>
            </w:pPr>
            <w:r w:rsidRPr="00AE2914">
              <w:rPr>
                <w:rFonts w:ascii="Times New Roman" w:eastAsia="黑体" w:hAnsi="Times New Roman" w:hint="eastAsia"/>
                <w:szCs w:val="21"/>
              </w:rPr>
              <w:t>艺术类</w:t>
            </w:r>
          </w:p>
        </w:tc>
        <w:tc>
          <w:tcPr>
            <w:tcW w:w="6808" w:type="dxa"/>
            <w:tcBorders>
              <w:bottom w:val="single" w:sz="12" w:space="0" w:color="auto"/>
            </w:tcBorders>
          </w:tcPr>
          <w:p w:rsidR="00AC28FD" w:rsidRPr="00AE2914" w:rsidRDefault="00AC28FD" w:rsidP="00E8397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E2914">
              <w:rPr>
                <w:rFonts w:ascii="Times New Roman" w:hAnsi="Times New Roman" w:hint="eastAsia"/>
                <w:sz w:val="18"/>
                <w:szCs w:val="18"/>
              </w:rPr>
              <w:t>艺术学理论，编导，表演，表演艺术，播音与主持艺术，博物馆学，产品设计，产品造型设计，出版印刷美术设计，传媒策划与管理，导演，灯具设计与工艺，电脑艺术设计，电视节目制作，电视摄像，电视制片管理，电影学，雕刻艺术与工艺，雕刻艺术与家具设计，雕塑，雕塑艺术设计，动画，动画设计，多媒体设计与制作，服装表演，服装表演与设计，服装与服饰设计，钢琴伴奏，钢琴调律，歌舞表演，工业设计，工业设计工程，工艺绘画，工艺美术，工艺美术品设计与制作，公共艺术，广播电视编导，广播电视技术，广播电视艺术学，广播影视编导，广告设计，广告设计与制作，广告与会展，广告与装潢设计，环境设计，环境艺术设计，会展艺术设计，会展艺术与技术，绘画，家具设计，剪辑，交互媒体设计，考古学，乐器维护服务，乐器维修技术，录音技术与艺术，录音艺术，旅游工艺品设计与制作，媒体营销技术，美术，美术学，模特与礼仪，木材加工技术，木雕设计与制作，皮具设计，平面设计，人物形象设计，设计学，设计艺术学，摄影，摄影摄像技术，摄影与摄像艺术，视觉传达，视觉传达设计，视觉传达艺术设计，视觉设计，室内设计，室内装饰设计，首饰设计，书法学，数字城市技术，数字传媒艺术，数字空间艺术，数字媒体，数字媒体设计与制作，数字媒体艺术，陶瓷艺术设计，网络新闻与编辑，文化创意与策划，文物鉴赏与修复，文物与博物馆，文物与博物馆学，武术艺术表演，舞蹈编导，舞蹈表演，舞蹈学，舞台艺术设计，舞台影视技术，戏剧戏曲学，戏剧学，戏剧影视导演，戏剧影视美术设计，戏剧影视文学，戏剧与影视学，戏曲表演，现代传播，湘绣设计与工艺，新闻采编与制作，新闻与传播，信息传播与策划，眼镜设计，艺术，艺术设计，艺术设计学，艺术史论，艺术学，艺术与科技，音乐表演，音乐剧表演，音乐科技与艺术，音乐学，音乐与舞蹈学，音像技术，影视编导，影视表演，影视灯光艺术，影视动画，影视多媒体技术，影视广告，影视摄影与制作，影视摄制，影视学，影视艺术技术，应用艺术设计，游艇装饰设计与工艺，游戏设计与制作，杂技表演，展览展示艺术设计，展示设计，照明艺术，中国画，中国画与书法，珠宝首饰工艺及鉴定，主持与播音，装潢艺术设计，装饰艺术设计，作曲技术，作曲与作曲技术理论</w:t>
            </w:r>
          </w:p>
        </w:tc>
      </w:tr>
    </w:tbl>
    <w:p w:rsidR="00AC28FD" w:rsidRPr="00182235" w:rsidRDefault="00AC28FD" w:rsidP="00354FEF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C28FD" w:rsidRPr="00182235" w:rsidSect="00B81F54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FD" w:rsidRDefault="00AC28FD" w:rsidP="00A420E8">
      <w:r>
        <w:separator/>
      </w:r>
    </w:p>
  </w:endnote>
  <w:endnote w:type="continuationSeparator" w:id="0">
    <w:p w:rsidR="00AC28FD" w:rsidRDefault="00AC28FD" w:rsidP="00A4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FD" w:rsidRPr="0015491F" w:rsidRDefault="00AC28FD">
    <w:pPr>
      <w:pStyle w:val="Footer"/>
      <w:jc w:val="center"/>
      <w:rPr>
        <w:sz w:val="28"/>
        <w:szCs w:val="28"/>
      </w:rPr>
    </w:pPr>
    <w:r w:rsidRPr="0015491F">
      <w:rPr>
        <w:sz w:val="28"/>
        <w:szCs w:val="28"/>
      </w:rPr>
      <w:t>-</w:t>
    </w:r>
    <w:r w:rsidRPr="0015491F">
      <w:rPr>
        <w:sz w:val="28"/>
        <w:szCs w:val="28"/>
      </w:rPr>
      <w:fldChar w:fldCharType="begin"/>
    </w:r>
    <w:r w:rsidRPr="0015491F">
      <w:rPr>
        <w:sz w:val="28"/>
        <w:szCs w:val="28"/>
      </w:rPr>
      <w:instrText>PAGE   \* MERGEFORMAT</w:instrText>
    </w:r>
    <w:r w:rsidRPr="0015491F">
      <w:rPr>
        <w:sz w:val="28"/>
        <w:szCs w:val="28"/>
      </w:rPr>
      <w:fldChar w:fldCharType="separate"/>
    </w:r>
    <w:r w:rsidRPr="00280387">
      <w:rPr>
        <w:noProof/>
        <w:sz w:val="28"/>
        <w:szCs w:val="28"/>
        <w:lang w:val="zh-CN"/>
      </w:rPr>
      <w:t>1</w:t>
    </w:r>
    <w:r w:rsidRPr="0015491F">
      <w:rPr>
        <w:sz w:val="28"/>
        <w:szCs w:val="28"/>
      </w:rPr>
      <w:fldChar w:fldCharType="end"/>
    </w:r>
    <w:r w:rsidRPr="0015491F">
      <w:rPr>
        <w:sz w:val="28"/>
        <w:szCs w:val="28"/>
      </w:rPr>
      <w:t>-</w:t>
    </w:r>
  </w:p>
  <w:p w:rsidR="00AC28FD" w:rsidRDefault="00AC28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FD" w:rsidRDefault="00AC28FD" w:rsidP="00A420E8">
      <w:r>
        <w:separator/>
      </w:r>
    </w:p>
  </w:footnote>
  <w:footnote w:type="continuationSeparator" w:id="0">
    <w:p w:rsidR="00AC28FD" w:rsidRDefault="00AC28FD" w:rsidP="00A4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F5A"/>
    <w:multiLevelType w:val="hybridMultilevel"/>
    <w:tmpl w:val="941A2E84"/>
    <w:lvl w:ilvl="0" w:tplc="4E6C0B4A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221365A"/>
    <w:multiLevelType w:val="hybridMultilevel"/>
    <w:tmpl w:val="7B223872"/>
    <w:lvl w:ilvl="0" w:tplc="C37E360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1F734829"/>
    <w:multiLevelType w:val="hybridMultilevel"/>
    <w:tmpl w:val="2E222242"/>
    <w:lvl w:ilvl="0" w:tplc="E6F86814">
      <w:start w:val="1"/>
      <w:numFmt w:val="decimalEnclosedCircle"/>
      <w:lvlText w:val="%1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48A52480"/>
    <w:multiLevelType w:val="hybridMultilevel"/>
    <w:tmpl w:val="82A2E766"/>
    <w:lvl w:ilvl="0" w:tplc="A6549750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58FEC58B"/>
    <w:multiLevelType w:val="singleLevel"/>
    <w:tmpl w:val="58FEC58B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1F5"/>
    <w:rsid w:val="000075AF"/>
    <w:rsid w:val="0007145F"/>
    <w:rsid w:val="00080068"/>
    <w:rsid w:val="00097EE8"/>
    <w:rsid w:val="000A06A3"/>
    <w:rsid w:val="000A6916"/>
    <w:rsid w:val="000B19FF"/>
    <w:rsid w:val="000B5F8E"/>
    <w:rsid w:val="000D0CA6"/>
    <w:rsid w:val="000F2502"/>
    <w:rsid w:val="00100DA4"/>
    <w:rsid w:val="00105DE4"/>
    <w:rsid w:val="00111D0F"/>
    <w:rsid w:val="001146AF"/>
    <w:rsid w:val="001271F5"/>
    <w:rsid w:val="001410F4"/>
    <w:rsid w:val="0014731F"/>
    <w:rsid w:val="0015156F"/>
    <w:rsid w:val="00151648"/>
    <w:rsid w:val="0015253F"/>
    <w:rsid w:val="00153986"/>
    <w:rsid w:val="0015491F"/>
    <w:rsid w:val="001749A5"/>
    <w:rsid w:val="00182235"/>
    <w:rsid w:val="00186223"/>
    <w:rsid w:val="001951D7"/>
    <w:rsid w:val="001A0C8D"/>
    <w:rsid w:val="001B3D3F"/>
    <w:rsid w:val="001B4A71"/>
    <w:rsid w:val="001B53DB"/>
    <w:rsid w:val="001B6FC3"/>
    <w:rsid w:val="001B7650"/>
    <w:rsid w:val="001B7E76"/>
    <w:rsid w:val="001C222A"/>
    <w:rsid w:val="001D4573"/>
    <w:rsid w:val="002020CE"/>
    <w:rsid w:val="00223C53"/>
    <w:rsid w:val="002254FC"/>
    <w:rsid w:val="002415C7"/>
    <w:rsid w:val="00246ACD"/>
    <w:rsid w:val="002610AB"/>
    <w:rsid w:val="002615B6"/>
    <w:rsid w:val="00262BB9"/>
    <w:rsid w:val="00280288"/>
    <w:rsid w:val="00280387"/>
    <w:rsid w:val="002A5103"/>
    <w:rsid w:val="002B3250"/>
    <w:rsid w:val="002B6F51"/>
    <w:rsid w:val="002C55A8"/>
    <w:rsid w:val="002D0490"/>
    <w:rsid w:val="002D4EBB"/>
    <w:rsid w:val="002E1114"/>
    <w:rsid w:val="002F02C4"/>
    <w:rsid w:val="0030230D"/>
    <w:rsid w:val="00333F82"/>
    <w:rsid w:val="003467DB"/>
    <w:rsid w:val="00352368"/>
    <w:rsid w:val="00353F77"/>
    <w:rsid w:val="00354FEF"/>
    <w:rsid w:val="00375885"/>
    <w:rsid w:val="003B0EDD"/>
    <w:rsid w:val="003B45B9"/>
    <w:rsid w:val="003B5CE6"/>
    <w:rsid w:val="003C5DF9"/>
    <w:rsid w:val="003E48B3"/>
    <w:rsid w:val="00427135"/>
    <w:rsid w:val="0043078D"/>
    <w:rsid w:val="004337C9"/>
    <w:rsid w:val="004430B2"/>
    <w:rsid w:val="00443BA3"/>
    <w:rsid w:val="00451941"/>
    <w:rsid w:val="00465A48"/>
    <w:rsid w:val="004952E5"/>
    <w:rsid w:val="004C4C42"/>
    <w:rsid w:val="004D4168"/>
    <w:rsid w:val="004D4D8E"/>
    <w:rsid w:val="004E6617"/>
    <w:rsid w:val="004E6767"/>
    <w:rsid w:val="004E78B9"/>
    <w:rsid w:val="004F03A3"/>
    <w:rsid w:val="004F42FE"/>
    <w:rsid w:val="004F6EC6"/>
    <w:rsid w:val="004F7D78"/>
    <w:rsid w:val="00501921"/>
    <w:rsid w:val="005061EF"/>
    <w:rsid w:val="00507329"/>
    <w:rsid w:val="0052489C"/>
    <w:rsid w:val="00532AC0"/>
    <w:rsid w:val="005333C2"/>
    <w:rsid w:val="005571FF"/>
    <w:rsid w:val="005665FF"/>
    <w:rsid w:val="00567943"/>
    <w:rsid w:val="005911AE"/>
    <w:rsid w:val="00595802"/>
    <w:rsid w:val="005A67CF"/>
    <w:rsid w:val="005B4D8F"/>
    <w:rsid w:val="005B5582"/>
    <w:rsid w:val="005C5871"/>
    <w:rsid w:val="005C7ABD"/>
    <w:rsid w:val="005D190A"/>
    <w:rsid w:val="005E0137"/>
    <w:rsid w:val="005E3994"/>
    <w:rsid w:val="00606E8D"/>
    <w:rsid w:val="0062062C"/>
    <w:rsid w:val="00621224"/>
    <w:rsid w:val="00621392"/>
    <w:rsid w:val="00627D7E"/>
    <w:rsid w:val="00634D6B"/>
    <w:rsid w:val="00651819"/>
    <w:rsid w:val="006647DA"/>
    <w:rsid w:val="00670E53"/>
    <w:rsid w:val="00676933"/>
    <w:rsid w:val="00690A44"/>
    <w:rsid w:val="00692CCC"/>
    <w:rsid w:val="00697BD9"/>
    <w:rsid w:val="006A3670"/>
    <w:rsid w:val="006B4818"/>
    <w:rsid w:val="006C2380"/>
    <w:rsid w:val="006D1699"/>
    <w:rsid w:val="006E09FF"/>
    <w:rsid w:val="006F3952"/>
    <w:rsid w:val="007101EB"/>
    <w:rsid w:val="007105A6"/>
    <w:rsid w:val="00713214"/>
    <w:rsid w:val="007154F3"/>
    <w:rsid w:val="00721120"/>
    <w:rsid w:val="007417FD"/>
    <w:rsid w:val="007661BA"/>
    <w:rsid w:val="007711D7"/>
    <w:rsid w:val="0077728A"/>
    <w:rsid w:val="007A0971"/>
    <w:rsid w:val="007A45DD"/>
    <w:rsid w:val="007B217D"/>
    <w:rsid w:val="007B56BC"/>
    <w:rsid w:val="007F1C07"/>
    <w:rsid w:val="007F770A"/>
    <w:rsid w:val="00804517"/>
    <w:rsid w:val="00805B49"/>
    <w:rsid w:val="00822398"/>
    <w:rsid w:val="00865890"/>
    <w:rsid w:val="00874EF4"/>
    <w:rsid w:val="00877636"/>
    <w:rsid w:val="00891C5B"/>
    <w:rsid w:val="00896CF7"/>
    <w:rsid w:val="008A1FC3"/>
    <w:rsid w:val="008B5341"/>
    <w:rsid w:val="008D2C0A"/>
    <w:rsid w:val="008D46D3"/>
    <w:rsid w:val="00901978"/>
    <w:rsid w:val="00923176"/>
    <w:rsid w:val="009233FB"/>
    <w:rsid w:val="00937491"/>
    <w:rsid w:val="0094141B"/>
    <w:rsid w:val="00943F94"/>
    <w:rsid w:val="00977C1F"/>
    <w:rsid w:val="00981FF1"/>
    <w:rsid w:val="00984BAD"/>
    <w:rsid w:val="0099101E"/>
    <w:rsid w:val="0099380B"/>
    <w:rsid w:val="00997FA5"/>
    <w:rsid w:val="009C700C"/>
    <w:rsid w:val="009E6DB8"/>
    <w:rsid w:val="009F76EC"/>
    <w:rsid w:val="009F7A3D"/>
    <w:rsid w:val="00A1395A"/>
    <w:rsid w:val="00A23BF2"/>
    <w:rsid w:val="00A40280"/>
    <w:rsid w:val="00A420E8"/>
    <w:rsid w:val="00A63B6E"/>
    <w:rsid w:val="00A7291B"/>
    <w:rsid w:val="00A91038"/>
    <w:rsid w:val="00A93A39"/>
    <w:rsid w:val="00AA0D6D"/>
    <w:rsid w:val="00AB36E4"/>
    <w:rsid w:val="00AC28FD"/>
    <w:rsid w:val="00AD3F39"/>
    <w:rsid w:val="00AE2914"/>
    <w:rsid w:val="00AE67AE"/>
    <w:rsid w:val="00AE683A"/>
    <w:rsid w:val="00AF7022"/>
    <w:rsid w:val="00B21EEC"/>
    <w:rsid w:val="00B3264A"/>
    <w:rsid w:val="00B34B99"/>
    <w:rsid w:val="00B440CA"/>
    <w:rsid w:val="00B51886"/>
    <w:rsid w:val="00B5294D"/>
    <w:rsid w:val="00B56DED"/>
    <w:rsid w:val="00B81F54"/>
    <w:rsid w:val="00B87D87"/>
    <w:rsid w:val="00B90FD6"/>
    <w:rsid w:val="00BA34CB"/>
    <w:rsid w:val="00BB624A"/>
    <w:rsid w:val="00BC0D5A"/>
    <w:rsid w:val="00BD7670"/>
    <w:rsid w:val="00BE0D76"/>
    <w:rsid w:val="00BE68EC"/>
    <w:rsid w:val="00BF7863"/>
    <w:rsid w:val="00C12753"/>
    <w:rsid w:val="00C14450"/>
    <w:rsid w:val="00C211C5"/>
    <w:rsid w:val="00C2233C"/>
    <w:rsid w:val="00C23530"/>
    <w:rsid w:val="00C40411"/>
    <w:rsid w:val="00C44840"/>
    <w:rsid w:val="00C45277"/>
    <w:rsid w:val="00C510BA"/>
    <w:rsid w:val="00C621CF"/>
    <w:rsid w:val="00C7138A"/>
    <w:rsid w:val="00C9109D"/>
    <w:rsid w:val="00CA4081"/>
    <w:rsid w:val="00CE2127"/>
    <w:rsid w:val="00CF3847"/>
    <w:rsid w:val="00D00AB5"/>
    <w:rsid w:val="00D05684"/>
    <w:rsid w:val="00D56083"/>
    <w:rsid w:val="00D612E1"/>
    <w:rsid w:val="00D6359E"/>
    <w:rsid w:val="00D84E6C"/>
    <w:rsid w:val="00D866CC"/>
    <w:rsid w:val="00D938B8"/>
    <w:rsid w:val="00DA142D"/>
    <w:rsid w:val="00DD42EE"/>
    <w:rsid w:val="00DD46AB"/>
    <w:rsid w:val="00DE051E"/>
    <w:rsid w:val="00DF35DF"/>
    <w:rsid w:val="00DF625D"/>
    <w:rsid w:val="00E03789"/>
    <w:rsid w:val="00E039F7"/>
    <w:rsid w:val="00E20E69"/>
    <w:rsid w:val="00E36DAD"/>
    <w:rsid w:val="00E44121"/>
    <w:rsid w:val="00E5433C"/>
    <w:rsid w:val="00E6098A"/>
    <w:rsid w:val="00E803EC"/>
    <w:rsid w:val="00E83973"/>
    <w:rsid w:val="00E871E9"/>
    <w:rsid w:val="00E95045"/>
    <w:rsid w:val="00EB3A51"/>
    <w:rsid w:val="00EC4B50"/>
    <w:rsid w:val="00EC512D"/>
    <w:rsid w:val="00ED6DDD"/>
    <w:rsid w:val="00EE3EFA"/>
    <w:rsid w:val="00EF3BD6"/>
    <w:rsid w:val="00F0386D"/>
    <w:rsid w:val="00F03DEA"/>
    <w:rsid w:val="00F15EB0"/>
    <w:rsid w:val="00F163EE"/>
    <w:rsid w:val="00F24027"/>
    <w:rsid w:val="00F40598"/>
    <w:rsid w:val="00F42CC6"/>
    <w:rsid w:val="00F514D7"/>
    <w:rsid w:val="00F55DFD"/>
    <w:rsid w:val="00F67B89"/>
    <w:rsid w:val="00F83AD8"/>
    <w:rsid w:val="00F85884"/>
    <w:rsid w:val="00F97218"/>
    <w:rsid w:val="00FA73D1"/>
    <w:rsid w:val="00FB0934"/>
    <w:rsid w:val="00FB09BC"/>
    <w:rsid w:val="00FC2E57"/>
    <w:rsid w:val="00FE2EC8"/>
    <w:rsid w:val="00FE3020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8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420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4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20E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911A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1549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91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86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1</Pages>
  <Words>147</Words>
  <Characters>838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AutoBVT</cp:lastModifiedBy>
  <cp:revision>112</cp:revision>
  <cp:lastPrinted>2018-11-14T07:40:00Z</cp:lastPrinted>
  <dcterms:created xsi:type="dcterms:W3CDTF">2018-11-13T07:00:00Z</dcterms:created>
  <dcterms:modified xsi:type="dcterms:W3CDTF">2018-11-19T10:16:00Z</dcterms:modified>
</cp:coreProperties>
</file>