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8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江苏教师微信号jsjsksw | 江苏教师考试QQ交流群:263446243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</w:p>
    <w:tbl>
      <w:tblPr>
        <w:tblStyle w:val="6"/>
        <w:tblW w:w="143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610"/>
        <w:gridCol w:w="1965"/>
        <w:gridCol w:w="1380"/>
        <w:gridCol w:w="1200"/>
        <w:gridCol w:w="1620"/>
        <w:gridCol w:w="1560"/>
        <w:gridCol w:w="3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4370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邳州高新区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年公开选聘小学教师岗位设置表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高新区中心小学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高新区墩集小学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高新区红卫小学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高新区埝洼小学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高新区张圈小学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高新区龙池小学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高新区中心园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幼儿教师资格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4360"/>
    <w:rsid w:val="000D633E"/>
    <w:rsid w:val="00130E67"/>
    <w:rsid w:val="001E1E31"/>
    <w:rsid w:val="002F0CC7"/>
    <w:rsid w:val="00352D0E"/>
    <w:rsid w:val="0035561C"/>
    <w:rsid w:val="003A5F62"/>
    <w:rsid w:val="003B45CB"/>
    <w:rsid w:val="003C742E"/>
    <w:rsid w:val="004A1543"/>
    <w:rsid w:val="005248B9"/>
    <w:rsid w:val="005701AB"/>
    <w:rsid w:val="005A652F"/>
    <w:rsid w:val="005E6517"/>
    <w:rsid w:val="00693AFA"/>
    <w:rsid w:val="006D049A"/>
    <w:rsid w:val="006F16FF"/>
    <w:rsid w:val="0075051A"/>
    <w:rsid w:val="00762E53"/>
    <w:rsid w:val="0077324C"/>
    <w:rsid w:val="00791EC6"/>
    <w:rsid w:val="008D3D83"/>
    <w:rsid w:val="008D4413"/>
    <w:rsid w:val="00963536"/>
    <w:rsid w:val="009A0FE5"/>
    <w:rsid w:val="009B1C0E"/>
    <w:rsid w:val="009B6849"/>
    <w:rsid w:val="00AB2E06"/>
    <w:rsid w:val="00AB40B3"/>
    <w:rsid w:val="00AC0092"/>
    <w:rsid w:val="00C06D43"/>
    <w:rsid w:val="00C0786D"/>
    <w:rsid w:val="00C70C45"/>
    <w:rsid w:val="00D409D3"/>
    <w:rsid w:val="00D85E9C"/>
    <w:rsid w:val="00DE6847"/>
    <w:rsid w:val="00E11F0A"/>
    <w:rsid w:val="00E46C9D"/>
    <w:rsid w:val="00F923C9"/>
    <w:rsid w:val="00FC63A0"/>
    <w:rsid w:val="09BB7C5B"/>
    <w:rsid w:val="36F54360"/>
    <w:rsid w:val="3A9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title1"/>
    <w:basedOn w:val="5"/>
    <w:qFormat/>
    <w:uiPriority w:val="99"/>
    <w:rPr>
      <w:rFonts w:cs="Times New Roman"/>
      <w:color w:val="FFFFFF"/>
      <w:sz w:val="18"/>
      <w:szCs w:val="18"/>
      <w:shd w:val="clear" w:color="auto" w:fill="537FE0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150</Words>
  <Characters>855</Characters>
  <Lines>0</Lines>
  <Paragraphs>0</Paragraphs>
  <TotalTime>53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2018-08-23T12:17:00Z</dcterms:created>
  <dc:creator>Administrator</dc:creator>
  <cp:lastModifiedBy>吴翠-中公教育</cp:lastModifiedBy>
  <cp:lastPrinted>2018-08-30T12:44:00Z</cp:lastPrinted>
  <dcterms:modified xsi:type="dcterms:W3CDTF">2018-08-31T02:20:15Z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