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center"/>
        <w:rPr>
          <w:rFonts w:hint="eastAsia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24"/>
          <w:szCs w:val="24"/>
        </w:rPr>
        <w:t>关注江苏事业单位微信（jssydwksw）；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center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或者加入江苏事业单位考试群195248802，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大家共同学习，海量资料共分享！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both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both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both"/>
      </w:pPr>
      <w:r>
        <w:rPr>
          <w:sz w:val="24"/>
          <w:szCs w:val="24"/>
        </w:rPr>
        <w:t>具体岗位要求</w:t>
      </w:r>
    </w:p>
    <w:tbl>
      <w:tblPr>
        <w:tblStyle w:val="8"/>
        <w:tblW w:w="9781" w:type="dxa"/>
        <w:jc w:val="center"/>
        <w:tblInd w:w="-722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418"/>
        <w:gridCol w:w="567"/>
        <w:gridCol w:w="567"/>
        <w:gridCol w:w="1134"/>
        <w:gridCol w:w="3685"/>
        <w:gridCol w:w="709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7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56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368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其他任职要求</w:t>
            </w:r>
          </w:p>
        </w:tc>
        <w:tc>
          <w:tcPr>
            <w:tcW w:w="70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招聘对象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jc w:val="center"/>
        </w:trPr>
        <w:tc>
          <w:tcPr>
            <w:tcW w:w="1701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江浦街道财政所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财务管理岗1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1、全日制本科学历专业要求为财政学、金融学、会计学、财务管理、财务会计与审计、审计学专业毕业；研究生学历专业要求为财务财会类；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2、具有初级及以上会计职称优先考虑。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财务管理岗2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1、全日制本科学历专业要求为财政学、金融学、会计学、财务管理、财务会计与审计、审计学专业毕业；研究生学历专业要求为财务财会类；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2、具有两年及以上企业会计工作经验；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3、具有初级及以上会计职称优先考虑。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1701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桥林街道财政所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财务管理岗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1、全日制本科学历专业要求为财政学、金融学、会计学、财务管理、财务会计与审计、审计学专业毕业；研究生学历专业要求为财务财会类；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2、具有初级及以上会计职称优先考虑。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仅面向2018届毕业生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经济管理岗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全日制本科学历专业要求为经济学、国际经济与贸易、经济与行政管理、经济与金融专业毕业；研究生学历专业要求为经济类。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永宁街道财政所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财务管理岗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1、全日制本科学历专业要求为财政学、金融学、会计学、财务管理、财务会计与审计、审计学专业毕业；研究生学历专业要求为财务财会类；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2、具有两年及以上会计工作经验者优先考虑。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汤泉街道财政所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财务管理岗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1、全日制本科学历专业要求为财政学、金融学、会计学、财务管理、财务会计与审计、审计学专业毕业；研究生学历专业要求为财务财会类；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2、具有初级及以上会计职称优先考虑。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星甸街道财政所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财务管理岗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全日制本科以及以上，并取得相应学位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1、全日制本科学历专业要求为财政学、金融学、会计学、财务管理、财务会计与审计、审计学专业毕业；研究生学历专业要求为财务财会类；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2、具有两年及以上会计工作经验者优先考虑。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2" w:beforeAutospacing="0" w:after="0" w:afterAutospacing="0" w:line="351" w:lineRule="atLeast"/>
        <w:ind w:left="0" w:right="0"/>
        <w:jc w:val="both"/>
      </w:pPr>
      <w:r>
        <w:rPr>
          <w:sz w:val="24"/>
          <w:szCs w:val="24"/>
        </w:rPr>
        <w:t>　　注1：以上专业设置参照《江苏省2018年考试录用公务员专业参考目录》。</w:t>
      </w:r>
    </w:p>
    <w:p>
      <w:pPr>
        <w:pStyle w:val="2"/>
        <w:keepNext w:val="0"/>
        <w:keepLines w:val="0"/>
        <w:widowControl/>
        <w:suppressLineNumbers w:val="0"/>
        <w:spacing w:before="1002" w:beforeAutospacing="0" w:after="0" w:afterAutospacing="0" w:line="351" w:lineRule="atLeast"/>
        <w:ind w:left="0" w:right="0"/>
        <w:jc w:val="both"/>
      </w:pPr>
      <w:r>
        <w:rPr>
          <w:sz w:val="24"/>
          <w:szCs w:val="24"/>
        </w:rPr>
        <w:t>　　</w:t>
      </w:r>
      <w:r>
        <w:rPr>
          <w:sz w:val="24"/>
          <w:szCs w:val="24"/>
        </w:rPr>
        <w:t>注2：每位考生仅可选择一个岗位代码报考，不得重复报名或报考多个岗位。报名截止后，不可随意调整报考岗位。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1A8D"/>
    <w:rsid w:val="21DD1A8D"/>
    <w:rsid w:val="6D535020"/>
    <w:rsid w:val="73F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styleId="7">
    <w:name w:val="HTML Code"/>
    <w:basedOn w:val="3"/>
    <w:qFormat/>
    <w:uiPriority w:val="0"/>
    <w:rPr>
      <w:rFonts w:ascii="Courier New" w:hAnsi="Courier New"/>
      <w:sz w:val="20"/>
    </w:rPr>
  </w:style>
  <w:style w:type="character" w:customStyle="1" w:styleId="9">
    <w:name w:val="bds_more"/>
    <w:basedOn w:val="3"/>
    <w:qFormat/>
    <w:uiPriority w:val="0"/>
  </w:style>
  <w:style w:type="character" w:customStyle="1" w:styleId="10">
    <w:name w:val="bds_more1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3"/>
    <w:qFormat/>
    <w:uiPriority w:val="0"/>
  </w:style>
  <w:style w:type="character" w:customStyle="1" w:styleId="12">
    <w:name w:val="bds_nopic"/>
    <w:basedOn w:val="3"/>
    <w:qFormat/>
    <w:uiPriority w:val="0"/>
  </w:style>
  <w:style w:type="character" w:customStyle="1" w:styleId="13">
    <w:name w:val="bds_nopic1"/>
    <w:basedOn w:val="3"/>
    <w:qFormat/>
    <w:uiPriority w:val="0"/>
  </w:style>
  <w:style w:type="character" w:customStyle="1" w:styleId="14">
    <w:name w:val="bds_nopic2"/>
    <w:basedOn w:val="3"/>
    <w:qFormat/>
    <w:uiPriority w:val="0"/>
  </w:style>
  <w:style w:type="character" w:customStyle="1" w:styleId="15">
    <w:name w:val="nth-child(1)"/>
    <w:basedOn w:val="3"/>
    <w:qFormat/>
    <w:uiPriority w:val="0"/>
    <w:rPr>
      <w:b/>
    </w:rPr>
  </w:style>
  <w:style w:type="character" w:customStyle="1" w:styleId="16">
    <w:name w:val="nth-child(2)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2018-07-13T07:38:00Z</dcterms:created>
  <dc:creator>ASUS</dc:creator>
  <cp:lastModifiedBy>Administrator</cp:lastModifiedBy>
  <dcterms:modified xsi:type="dcterms:W3CDTF">2018-07-13T08:14:55Z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